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8" w:rsidRPr="00D3366E" w:rsidRDefault="00FC3808" w:rsidP="008C5650">
      <w:pPr>
        <w:ind w:firstLine="0"/>
        <w:rPr>
          <w:rFonts w:asciiTheme="minorHAnsi" w:hAnsiTheme="minorHAnsi"/>
          <w:b/>
          <w:sz w:val="32"/>
          <w:u w:val="single"/>
        </w:rPr>
      </w:pPr>
    </w:p>
    <w:p w:rsidR="007D5049" w:rsidRPr="00D3366E" w:rsidRDefault="007D5049" w:rsidP="003673E4">
      <w:pPr>
        <w:ind w:firstLine="0"/>
        <w:rPr>
          <w:rFonts w:asciiTheme="minorHAnsi" w:hAnsiTheme="minorHAnsi" w:cs="Arial"/>
          <w:sz w:val="24"/>
          <w:szCs w:val="36"/>
        </w:rPr>
      </w:pPr>
    </w:p>
    <w:p w:rsidR="007D5049" w:rsidRPr="00D3366E" w:rsidRDefault="007D5049" w:rsidP="0045430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D3366E">
        <w:rPr>
          <w:rFonts w:asciiTheme="minorHAnsi" w:hAnsiTheme="minorHAnsi" w:cs="Arial"/>
          <w:b/>
          <w:sz w:val="36"/>
          <w:szCs w:val="36"/>
        </w:rPr>
        <w:t>Bescheinigung zur Beantragung des</w:t>
      </w:r>
    </w:p>
    <w:p w:rsidR="007D5049" w:rsidRPr="00D3366E" w:rsidRDefault="007D5049" w:rsidP="0045430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D3366E">
        <w:rPr>
          <w:rFonts w:asciiTheme="minorHAnsi" w:hAnsiTheme="minorHAnsi" w:cs="Arial"/>
          <w:b/>
          <w:sz w:val="36"/>
          <w:szCs w:val="36"/>
        </w:rPr>
        <w:t xml:space="preserve">erweiterten </w:t>
      </w:r>
      <w:r w:rsidR="008C5650">
        <w:rPr>
          <w:rFonts w:asciiTheme="minorHAnsi" w:hAnsiTheme="minorHAnsi" w:cs="Arial"/>
          <w:b/>
          <w:sz w:val="36"/>
          <w:szCs w:val="36"/>
        </w:rPr>
        <w:t xml:space="preserve">polizeilichen </w:t>
      </w:r>
      <w:r w:rsidRPr="00D3366E">
        <w:rPr>
          <w:rFonts w:asciiTheme="minorHAnsi" w:hAnsiTheme="minorHAnsi" w:cs="Arial"/>
          <w:b/>
          <w:sz w:val="36"/>
          <w:szCs w:val="36"/>
        </w:rPr>
        <w:t>Führungszeugnisses</w:t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i/>
          <w:sz w:val="24"/>
          <w:szCs w:val="24"/>
        </w:rPr>
      </w:pPr>
      <w:r w:rsidRPr="00D3366E">
        <w:rPr>
          <w:rFonts w:asciiTheme="minorHAnsi" w:hAnsiTheme="minorHAnsi" w:cs="Arial"/>
          <w:i/>
          <w:sz w:val="24"/>
          <w:szCs w:val="24"/>
        </w:rPr>
        <w:t xml:space="preserve">Briefkopf/ Name und Anschrift des </w:t>
      </w:r>
      <w:r w:rsidR="00D82EC4">
        <w:rPr>
          <w:rFonts w:asciiTheme="minorHAnsi" w:hAnsiTheme="minorHAnsi" w:cs="Arial"/>
          <w:i/>
          <w:sz w:val="24"/>
          <w:szCs w:val="24"/>
        </w:rPr>
        <w:t xml:space="preserve">Vereins/ </w:t>
      </w:r>
      <w:r w:rsidRPr="00D3366E">
        <w:rPr>
          <w:rFonts w:asciiTheme="minorHAnsi" w:hAnsiTheme="minorHAnsi" w:cs="Arial"/>
          <w:i/>
          <w:sz w:val="24"/>
          <w:szCs w:val="24"/>
        </w:rPr>
        <w:t>Verbandes</w:t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b/>
          <w:sz w:val="24"/>
          <w:szCs w:val="24"/>
        </w:rPr>
      </w:pPr>
      <w:r w:rsidRPr="00D3366E">
        <w:rPr>
          <w:rFonts w:asciiTheme="minorHAnsi" w:hAnsiTheme="minorHAnsi" w:cs="Arial"/>
          <w:b/>
          <w:sz w:val="24"/>
          <w:szCs w:val="24"/>
        </w:rPr>
        <w:t>Bestätigung</w:t>
      </w:r>
    </w:p>
    <w:p w:rsidR="007D5049" w:rsidRPr="00D3366E" w:rsidRDefault="007D5049" w:rsidP="0029441B">
      <w:pPr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D3366E">
        <w:rPr>
          <w:rFonts w:asciiTheme="minorHAnsi" w:hAnsiTheme="minorHAnsi" w:cs="Arial"/>
          <w:sz w:val="24"/>
          <w:szCs w:val="24"/>
        </w:rPr>
        <w:t xml:space="preserve">Zur Vorlage beim </w:t>
      </w:r>
      <w:r w:rsidR="0029441B">
        <w:rPr>
          <w:rFonts w:asciiTheme="minorHAnsi" w:hAnsiTheme="minorHAnsi" w:cs="Arial"/>
          <w:sz w:val="24"/>
          <w:szCs w:val="24"/>
        </w:rPr>
        <w:t>Bezirks</w:t>
      </w:r>
      <w:r w:rsidR="003E4670">
        <w:rPr>
          <w:rFonts w:asciiTheme="minorHAnsi" w:hAnsiTheme="minorHAnsi" w:cs="Arial"/>
          <w:sz w:val="24"/>
          <w:szCs w:val="24"/>
        </w:rPr>
        <w:t>-</w:t>
      </w:r>
      <w:r w:rsidR="0029441B">
        <w:rPr>
          <w:rFonts w:asciiTheme="minorHAnsi" w:hAnsiTheme="minorHAnsi" w:cs="Arial"/>
          <w:sz w:val="24"/>
          <w:szCs w:val="24"/>
        </w:rPr>
        <w:t>/ Bürgeramt</w:t>
      </w:r>
      <w:r w:rsidRPr="00D3366E">
        <w:rPr>
          <w:rFonts w:asciiTheme="minorHAnsi" w:hAnsiTheme="minorHAnsi" w:cs="Arial"/>
          <w:sz w:val="24"/>
          <w:szCs w:val="24"/>
        </w:rPr>
        <w:t xml:space="preserve"> für die Beantragung eines erweiterten Führungs</w:t>
      </w:r>
      <w:r w:rsidR="003E4670">
        <w:rPr>
          <w:rFonts w:asciiTheme="minorHAnsi" w:hAnsiTheme="minorHAnsi" w:cs="Arial"/>
          <w:sz w:val="24"/>
          <w:szCs w:val="24"/>
        </w:rPr>
        <w:t>-</w:t>
      </w:r>
      <w:r w:rsidRPr="00D3366E">
        <w:rPr>
          <w:rFonts w:asciiTheme="minorHAnsi" w:hAnsiTheme="minorHAnsi" w:cs="Arial"/>
          <w:sz w:val="24"/>
          <w:szCs w:val="24"/>
        </w:rPr>
        <w:t>zeugnisses gem. § 30 a Abs. 2 Bundeszentralregistergesetz (BZRG).</w:t>
      </w:r>
    </w:p>
    <w:p w:rsidR="007D5049" w:rsidRPr="00D3366E" w:rsidRDefault="007D5049" w:rsidP="0029441B">
      <w:pPr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29441B">
      <w:pPr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D3366E">
        <w:rPr>
          <w:rFonts w:asciiTheme="minorHAnsi" w:hAnsiTheme="minorHAnsi" w:cs="Arial"/>
          <w:sz w:val="24"/>
          <w:szCs w:val="24"/>
        </w:rPr>
        <w:t xml:space="preserve">Hiermit wird bestätigt, dass der o. g. </w:t>
      </w:r>
      <w:r w:rsidR="003E4670">
        <w:rPr>
          <w:rFonts w:asciiTheme="minorHAnsi" w:hAnsiTheme="minorHAnsi" w:cs="Arial"/>
          <w:sz w:val="24"/>
          <w:szCs w:val="24"/>
        </w:rPr>
        <w:t>Verein/ Verband</w:t>
      </w:r>
      <w:r w:rsidRPr="00D3366E">
        <w:rPr>
          <w:rFonts w:asciiTheme="minorHAnsi" w:hAnsiTheme="minorHAnsi" w:cs="Arial"/>
          <w:sz w:val="24"/>
          <w:szCs w:val="24"/>
        </w:rPr>
        <w:t xml:space="preserve"> entsprechend §72a SGB VIII die persönliche Eignung von ehrenamtlichen </w:t>
      </w:r>
      <w:r w:rsidR="003E4670">
        <w:rPr>
          <w:rFonts w:asciiTheme="minorHAnsi" w:hAnsiTheme="minorHAnsi" w:cs="Arial"/>
          <w:sz w:val="24"/>
          <w:szCs w:val="24"/>
        </w:rPr>
        <w:t>Beschäftigten</w:t>
      </w:r>
      <w:r w:rsidRPr="00D3366E">
        <w:rPr>
          <w:rFonts w:asciiTheme="minorHAnsi" w:hAnsiTheme="minorHAnsi" w:cs="Arial"/>
          <w:sz w:val="24"/>
          <w:szCs w:val="24"/>
        </w:rPr>
        <w:t xml:space="preserve"> zum Zwecke der Betreuung von Minderjährigen an Hand eines erweiterten Führungszeugnisses gem. § 30a Abs. 1 Nr. 2a BZRG zu überprüfen hat.</w:t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3E4670" w:rsidRDefault="003E4670" w:rsidP="0045430E">
      <w:pPr>
        <w:ind w:firstLine="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Name/ Vorname</w:t>
      </w:r>
      <w:r w:rsidR="007D5049" w:rsidRPr="00D3366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3E4670" w:rsidRDefault="003E4670" w:rsidP="0045430E">
      <w:pPr>
        <w:ind w:firstLine="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Geburtsdatum/ -ort</w:t>
      </w:r>
      <w:r w:rsidR="007D5049" w:rsidRPr="00D3366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3E467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  <w:u w:val="single"/>
        </w:rPr>
        <w:tab/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  <w:r w:rsidRPr="00D3366E">
        <w:rPr>
          <w:rFonts w:asciiTheme="minorHAnsi" w:hAnsiTheme="minorHAnsi" w:cs="Arial"/>
          <w:sz w:val="24"/>
          <w:szCs w:val="24"/>
        </w:rPr>
        <w:t>wird hiermit gebeten, ein erweitertes Führungszeugnis nach § 30 a BZRG zur Einsicht beim beauftragenden Vorstand des/der</w:t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9C7FB8">
      <w:pPr>
        <w:ind w:firstLine="0"/>
        <w:rPr>
          <w:rFonts w:asciiTheme="minorHAnsi" w:hAnsiTheme="minorHAnsi" w:cs="Arial"/>
          <w:sz w:val="24"/>
          <w:szCs w:val="24"/>
        </w:rPr>
      </w:pPr>
      <w:r w:rsidRPr="00D3366E">
        <w:rPr>
          <w:rFonts w:asciiTheme="minorHAnsi" w:hAnsiTheme="minorHAnsi" w:cs="Arial"/>
          <w:sz w:val="24"/>
          <w:szCs w:val="24"/>
        </w:rPr>
        <w:t>______</w:t>
      </w:r>
      <w:r w:rsidR="009C7FB8" w:rsidRPr="009C7FB8">
        <w:rPr>
          <w:rFonts w:asciiTheme="minorHAnsi" w:hAnsiTheme="minorHAnsi" w:cs="Arial"/>
          <w:sz w:val="24"/>
          <w:szCs w:val="24"/>
          <w:u w:val="single"/>
        </w:rPr>
        <w:tab/>
      </w:r>
      <w:r w:rsidRPr="00D3366E">
        <w:rPr>
          <w:rFonts w:asciiTheme="minorHAnsi" w:hAnsiTheme="minorHAnsi" w:cs="Arial"/>
          <w:sz w:val="24"/>
          <w:szCs w:val="24"/>
        </w:rPr>
        <w:t>______________________</w:t>
      </w:r>
      <w:r w:rsidR="009C7FB8">
        <w:rPr>
          <w:rFonts w:asciiTheme="minorHAnsi" w:hAnsiTheme="minorHAnsi" w:cs="Arial"/>
          <w:sz w:val="24"/>
          <w:szCs w:val="24"/>
        </w:rPr>
        <w:t xml:space="preserve"> </w:t>
      </w:r>
      <w:r w:rsidRPr="00D3366E">
        <w:rPr>
          <w:rFonts w:asciiTheme="minorHAnsi" w:hAnsiTheme="minorHAnsi" w:cs="Arial"/>
          <w:sz w:val="24"/>
          <w:szCs w:val="24"/>
        </w:rPr>
        <w:t>vorzulegen.</w:t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  <w:r w:rsidRPr="00D3366E">
        <w:rPr>
          <w:rFonts w:asciiTheme="minorHAnsi" w:hAnsiTheme="minorHAnsi" w:cs="Arial"/>
          <w:sz w:val="24"/>
          <w:szCs w:val="24"/>
        </w:rPr>
        <w:t xml:space="preserve">(Name des </w:t>
      </w:r>
      <w:r w:rsidR="009C7FB8">
        <w:rPr>
          <w:rFonts w:asciiTheme="minorHAnsi" w:hAnsiTheme="minorHAnsi" w:cs="Arial"/>
          <w:sz w:val="24"/>
          <w:szCs w:val="24"/>
        </w:rPr>
        <w:t>Vereins/ Verbandes</w:t>
      </w:r>
      <w:r w:rsidRPr="00D3366E">
        <w:rPr>
          <w:rFonts w:asciiTheme="minorHAnsi" w:hAnsiTheme="minorHAnsi" w:cs="Arial"/>
          <w:sz w:val="24"/>
          <w:szCs w:val="24"/>
        </w:rPr>
        <w:t>)</w:t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3E4670">
      <w:pPr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D3366E">
        <w:rPr>
          <w:rFonts w:asciiTheme="minorHAnsi" w:hAnsiTheme="minorHAnsi" w:cs="Arial"/>
          <w:sz w:val="24"/>
          <w:szCs w:val="24"/>
        </w:rPr>
        <w:t>Wir bitten um umgehende Übermittlung an de</w:t>
      </w:r>
      <w:r w:rsidR="003E4670">
        <w:rPr>
          <w:rFonts w:asciiTheme="minorHAnsi" w:hAnsiTheme="minorHAnsi" w:cs="Arial"/>
          <w:sz w:val="24"/>
          <w:szCs w:val="24"/>
        </w:rPr>
        <w:t>n Antragsteller. Aufgrund der</w:t>
      </w:r>
      <w:r w:rsidRPr="00D3366E">
        <w:rPr>
          <w:rFonts w:asciiTheme="minorHAnsi" w:hAnsiTheme="minorHAnsi" w:cs="Arial"/>
          <w:sz w:val="24"/>
          <w:szCs w:val="24"/>
        </w:rPr>
        <w:t xml:space="preserve"> ehrenamtlichen Mitarbeit wird hiermit gle</w:t>
      </w:r>
      <w:r w:rsidR="003E4670">
        <w:rPr>
          <w:rFonts w:asciiTheme="minorHAnsi" w:hAnsiTheme="minorHAnsi" w:cs="Arial"/>
          <w:sz w:val="24"/>
          <w:szCs w:val="24"/>
        </w:rPr>
        <w:t xml:space="preserve">ichzeitig die Gebührenbefreiung </w:t>
      </w:r>
      <w:r w:rsidRPr="00D3366E">
        <w:rPr>
          <w:rFonts w:asciiTheme="minorHAnsi" w:hAnsiTheme="minorHAnsi" w:cs="Arial"/>
          <w:sz w:val="24"/>
          <w:szCs w:val="24"/>
        </w:rPr>
        <w:t>beantragt.</w:t>
      </w: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</w:p>
    <w:p w:rsidR="007D5049" w:rsidRPr="00D3366E" w:rsidRDefault="007D5049" w:rsidP="0045430E">
      <w:pPr>
        <w:ind w:firstLine="0"/>
        <w:rPr>
          <w:rFonts w:asciiTheme="minorHAnsi" w:hAnsiTheme="minorHAnsi" w:cs="Arial"/>
          <w:sz w:val="24"/>
          <w:szCs w:val="24"/>
        </w:rPr>
      </w:pPr>
      <w:r w:rsidRPr="00D3366E">
        <w:rPr>
          <w:rFonts w:asciiTheme="minorHAnsi" w:hAnsiTheme="minorHAnsi" w:cs="Arial"/>
          <w:sz w:val="24"/>
          <w:szCs w:val="24"/>
        </w:rPr>
        <w:t>__________________</w:t>
      </w:r>
      <w:r w:rsidRPr="00D3366E">
        <w:rPr>
          <w:rFonts w:asciiTheme="minorHAnsi" w:hAnsiTheme="minorHAnsi" w:cs="Arial"/>
          <w:sz w:val="24"/>
          <w:szCs w:val="24"/>
        </w:rPr>
        <w:tab/>
      </w:r>
      <w:r w:rsidRPr="00D3366E">
        <w:rPr>
          <w:rFonts w:asciiTheme="minorHAnsi" w:hAnsiTheme="minorHAnsi" w:cs="Arial"/>
          <w:sz w:val="24"/>
          <w:szCs w:val="24"/>
        </w:rPr>
        <w:tab/>
        <w:t>_________________________________________</w:t>
      </w:r>
    </w:p>
    <w:p w:rsidR="007D5049" w:rsidRPr="00D3366E" w:rsidRDefault="00D82EC4" w:rsidP="00D82EC4">
      <w:pPr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Ort, </w:t>
      </w:r>
      <w:r w:rsidR="007D5049" w:rsidRPr="00D3366E">
        <w:rPr>
          <w:rFonts w:asciiTheme="minorHAnsi" w:hAnsiTheme="minorHAnsi" w:cs="Arial"/>
          <w:sz w:val="24"/>
          <w:szCs w:val="24"/>
        </w:rPr>
        <w:t xml:space="preserve"> Datum</w:t>
      </w:r>
      <w:r w:rsidR="007D5049" w:rsidRPr="00D3366E">
        <w:rPr>
          <w:rFonts w:asciiTheme="minorHAnsi" w:hAnsiTheme="minorHAnsi" w:cs="Arial"/>
          <w:sz w:val="24"/>
          <w:szCs w:val="24"/>
        </w:rPr>
        <w:tab/>
      </w:r>
      <w:r w:rsidR="007D5049" w:rsidRPr="00D3366E">
        <w:rPr>
          <w:rFonts w:asciiTheme="minorHAnsi" w:hAnsiTheme="minorHAnsi" w:cs="Arial"/>
          <w:sz w:val="24"/>
          <w:szCs w:val="24"/>
        </w:rPr>
        <w:tab/>
      </w:r>
      <w:r w:rsidR="007D5049" w:rsidRPr="00D3366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7D5049" w:rsidRPr="00D3366E">
        <w:rPr>
          <w:rFonts w:asciiTheme="minorHAnsi" w:hAnsiTheme="minorHAnsi" w:cs="Arial"/>
          <w:sz w:val="24"/>
          <w:szCs w:val="24"/>
        </w:rPr>
        <w:t>Unterschrift/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D5049" w:rsidRPr="00D3366E">
        <w:rPr>
          <w:rFonts w:asciiTheme="minorHAnsi" w:hAnsiTheme="minorHAnsi" w:cs="Arial"/>
          <w:sz w:val="24"/>
          <w:szCs w:val="24"/>
        </w:rPr>
        <w:t xml:space="preserve">Stempel des </w:t>
      </w:r>
      <w:r w:rsidR="0053776C" w:rsidRPr="00D3366E">
        <w:rPr>
          <w:rFonts w:asciiTheme="minorHAnsi" w:hAnsiTheme="minorHAnsi" w:cs="Arial"/>
          <w:sz w:val="24"/>
          <w:szCs w:val="24"/>
        </w:rPr>
        <w:t>Verein/ Verband</w:t>
      </w:r>
      <w:r>
        <w:rPr>
          <w:rFonts w:asciiTheme="minorHAnsi" w:hAnsiTheme="minorHAnsi" w:cs="Arial"/>
          <w:sz w:val="24"/>
          <w:szCs w:val="24"/>
        </w:rPr>
        <w:t>es</w:t>
      </w:r>
    </w:p>
    <w:p w:rsidR="007D5049" w:rsidRPr="00D3366E" w:rsidRDefault="007D5049" w:rsidP="0045430E">
      <w:pPr>
        <w:ind w:firstLine="0"/>
        <w:rPr>
          <w:rFonts w:asciiTheme="minorHAnsi" w:hAnsiTheme="minorHAnsi"/>
        </w:rPr>
      </w:pPr>
    </w:p>
    <w:p w:rsidR="007D5049" w:rsidRPr="00D3366E" w:rsidRDefault="007D5049" w:rsidP="0045430E">
      <w:pPr>
        <w:ind w:firstLine="0"/>
        <w:rPr>
          <w:rFonts w:asciiTheme="minorHAnsi" w:hAnsiTheme="minorHAnsi"/>
          <w:b/>
          <w:sz w:val="32"/>
          <w:u w:val="single"/>
        </w:rPr>
      </w:pPr>
    </w:p>
    <w:p w:rsidR="00857594" w:rsidRPr="003676B5" w:rsidRDefault="00857594" w:rsidP="00857594">
      <w:pPr>
        <w:ind w:firstLine="0"/>
        <w:rPr>
          <w:rFonts w:asciiTheme="minorHAnsi" w:hAnsiTheme="minorHAnsi" w:cs="Arial"/>
          <w:sz w:val="32"/>
          <w:szCs w:val="21"/>
        </w:rPr>
      </w:pPr>
      <w:bookmarkStart w:id="0" w:name="_GoBack"/>
      <w:bookmarkEnd w:id="0"/>
    </w:p>
    <w:p w:rsidR="004873B5" w:rsidRPr="003676B5" w:rsidRDefault="004873B5" w:rsidP="004873B5">
      <w:pPr>
        <w:pStyle w:val="ListeSPREAD"/>
        <w:ind w:left="37" w:firstLine="0"/>
        <w:jc w:val="both"/>
        <w:rPr>
          <w:rFonts w:asciiTheme="minorHAnsi" w:hAnsiTheme="minorHAnsi" w:cs="Arial"/>
          <w:color w:val="auto"/>
          <w:sz w:val="32"/>
          <w:szCs w:val="21"/>
        </w:rPr>
      </w:pPr>
    </w:p>
    <w:sectPr w:rsidR="004873B5" w:rsidRPr="003676B5" w:rsidSect="001349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6D" w:rsidRDefault="00D96F6D" w:rsidP="005711F8">
      <w:r>
        <w:separator/>
      </w:r>
    </w:p>
  </w:endnote>
  <w:endnote w:type="continuationSeparator" w:id="0">
    <w:p w:rsidR="00D96F6D" w:rsidRDefault="00D96F6D" w:rsidP="005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2649644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FC3808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C3808" w:rsidRDefault="00FC380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C3808" w:rsidRDefault="00FC38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57594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953756" w:rsidRPr="00F357FA" w:rsidRDefault="00953756" w:rsidP="00F357FA">
    <w:pPr>
      <w:ind w:firstLine="0"/>
      <w:jc w:val="center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1329641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53776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53776C" w:rsidRDefault="0053776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53776C" w:rsidRDefault="0053776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57594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D96F6D" w:rsidRPr="00953756" w:rsidRDefault="00D96F6D" w:rsidP="00953756">
    <w:pPr>
      <w:ind w:firstLine="0"/>
      <w:jc w:val="center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6D" w:rsidRDefault="00D96F6D" w:rsidP="005711F8">
      <w:r>
        <w:separator/>
      </w:r>
    </w:p>
  </w:footnote>
  <w:footnote w:type="continuationSeparator" w:id="0">
    <w:p w:rsidR="00D96F6D" w:rsidRDefault="00D96F6D" w:rsidP="0057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08" w:rsidRDefault="00FC3808" w:rsidP="00FC380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AE1FB6" wp14:editId="1F036D86">
              <wp:simplePos x="0" y="0"/>
              <wp:positionH relativeFrom="page">
                <wp:posOffset>-10795</wp:posOffset>
              </wp:positionH>
              <wp:positionV relativeFrom="page">
                <wp:posOffset>329565</wp:posOffset>
              </wp:positionV>
              <wp:extent cx="8059420" cy="287020"/>
              <wp:effectExtent l="0" t="0" r="0" b="254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9420" cy="2870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808" w:rsidRPr="00F7423C" w:rsidRDefault="00FC3808" w:rsidP="00FC3808">
                          <w:pPr>
                            <w:ind w:firstLine="851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7423C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Kinderschutz und Prävention sexualisierter Gewalt im Sport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-.85pt;margin-top:25.95pt;width:634.6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" o:allowincell="f" fillcolor="#4f81bd" stroked="f">
              <v:textbox inset=",0,,0">
                <w:txbxContent>
                  <w:p w:rsidR="00FC3808" w:rsidRPr="00F7423C" w:rsidRDefault="00FC3808" w:rsidP="00FC3808">
                    <w:pPr>
                      <w:ind w:firstLine="851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7423C">
                      <w:rPr>
                        <w:rFonts w:ascii="Arial" w:hAnsi="Arial" w:cs="Arial"/>
                        <w:b/>
                        <w:color w:val="FFFFFF"/>
                      </w:rPr>
                      <w:t>Kinderschutz und Prävention sexualisierter Gewalt im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18D7070" wp14:editId="0A1F72D3">
          <wp:simplePos x="0" y="0"/>
          <wp:positionH relativeFrom="column">
            <wp:posOffset>5522595</wp:posOffset>
          </wp:positionH>
          <wp:positionV relativeFrom="paragraph">
            <wp:posOffset>-194310</wp:posOffset>
          </wp:positionV>
          <wp:extent cx="935355" cy="1233170"/>
          <wp:effectExtent l="0" t="0" r="0" b="5080"/>
          <wp:wrapNone/>
          <wp:docPr id="7" name="Grafik 7" descr="http://engagementwoche.berlin/files/2012/08/Landessportbund-Berlin-228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http://engagementwoche.berlin/files/2012/08/Landessportbund-Berlin-228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808" w:rsidRDefault="00FC38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6C" w:rsidRDefault="0053776C" w:rsidP="0053776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84BEF9" wp14:editId="469F4ABF">
              <wp:simplePos x="0" y="0"/>
              <wp:positionH relativeFrom="page">
                <wp:posOffset>-10795</wp:posOffset>
              </wp:positionH>
              <wp:positionV relativeFrom="page">
                <wp:posOffset>329565</wp:posOffset>
              </wp:positionV>
              <wp:extent cx="8059420" cy="287020"/>
              <wp:effectExtent l="0" t="0" r="0" b="25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9420" cy="28702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76C" w:rsidRPr="00F7423C" w:rsidRDefault="0053776C" w:rsidP="0053776C">
                          <w:pPr>
                            <w:ind w:firstLine="851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F7423C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Kinderschutz und Prävention sexualisierter Gewalt im Sport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-.85pt;margin-top:25.95pt;width:634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" o:allowincell="f" fillcolor="#4f81bd" stroked="f">
              <v:textbox inset=",0,,0">
                <w:txbxContent>
                  <w:p w:rsidR="0053776C" w:rsidRPr="00F7423C" w:rsidRDefault="0053776C" w:rsidP="0053776C">
                    <w:pPr>
                      <w:ind w:firstLine="851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F7423C">
                      <w:rPr>
                        <w:rFonts w:ascii="Arial" w:hAnsi="Arial" w:cs="Arial"/>
                        <w:b/>
                        <w:color w:val="FFFFFF"/>
                      </w:rPr>
                      <w:t>Kinderschutz und Prävention sexualisierter Gewalt im 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80357A1" wp14:editId="634597F3">
          <wp:simplePos x="0" y="0"/>
          <wp:positionH relativeFrom="column">
            <wp:posOffset>5522595</wp:posOffset>
          </wp:positionH>
          <wp:positionV relativeFrom="paragraph">
            <wp:posOffset>-194310</wp:posOffset>
          </wp:positionV>
          <wp:extent cx="935355" cy="1233170"/>
          <wp:effectExtent l="0" t="0" r="0" b="5080"/>
          <wp:wrapNone/>
          <wp:docPr id="4" name="Grafik 4" descr="http://engagementwoche.berlin/files/2012/08/Landessportbund-Berlin-228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http://engagementwoche.berlin/files/2012/08/Landessportbund-Berlin-228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76C" w:rsidRDefault="0053776C" w:rsidP="0053776C">
    <w:pPr>
      <w:pStyle w:val="Kopfzeile"/>
    </w:pPr>
  </w:p>
  <w:p w:rsidR="0053776C" w:rsidRDefault="005377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27"/>
    <w:multiLevelType w:val="hybridMultilevel"/>
    <w:tmpl w:val="DE7A8B40"/>
    <w:lvl w:ilvl="0" w:tplc="42D0749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334A6A2B"/>
    <w:multiLevelType w:val="hybridMultilevel"/>
    <w:tmpl w:val="9C422ACC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6C2386B"/>
    <w:multiLevelType w:val="hybridMultilevel"/>
    <w:tmpl w:val="5E46241E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8B51827"/>
    <w:multiLevelType w:val="hybridMultilevel"/>
    <w:tmpl w:val="E31A17F6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EA9741B"/>
    <w:multiLevelType w:val="hybridMultilevel"/>
    <w:tmpl w:val="09F44EE6"/>
    <w:lvl w:ilvl="0" w:tplc="CEE2697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E305A"/>
    <w:multiLevelType w:val="hybridMultilevel"/>
    <w:tmpl w:val="4E70A0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DB0E21"/>
    <w:multiLevelType w:val="hybridMultilevel"/>
    <w:tmpl w:val="6C7671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242C8"/>
    <w:multiLevelType w:val="hybridMultilevel"/>
    <w:tmpl w:val="50F685C6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B1"/>
    <w:rsid w:val="00023722"/>
    <w:rsid w:val="00033D37"/>
    <w:rsid w:val="000354D1"/>
    <w:rsid w:val="00041AD4"/>
    <w:rsid w:val="00050D1F"/>
    <w:rsid w:val="000520A5"/>
    <w:rsid w:val="0005425B"/>
    <w:rsid w:val="00095DB4"/>
    <w:rsid w:val="000A27DB"/>
    <w:rsid w:val="0013497A"/>
    <w:rsid w:val="001435EF"/>
    <w:rsid w:val="00154132"/>
    <w:rsid w:val="0017275C"/>
    <w:rsid w:val="00190642"/>
    <w:rsid w:val="00197219"/>
    <w:rsid w:val="001A21C3"/>
    <w:rsid w:val="001B0DE0"/>
    <w:rsid w:val="001E4733"/>
    <w:rsid w:val="001F019D"/>
    <w:rsid w:val="002042B6"/>
    <w:rsid w:val="002250CF"/>
    <w:rsid w:val="00271CA1"/>
    <w:rsid w:val="00277830"/>
    <w:rsid w:val="00283E1F"/>
    <w:rsid w:val="00290DF0"/>
    <w:rsid w:val="0029441B"/>
    <w:rsid w:val="00297531"/>
    <w:rsid w:val="002B1E19"/>
    <w:rsid w:val="00321004"/>
    <w:rsid w:val="00356739"/>
    <w:rsid w:val="003673E4"/>
    <w:rsid w:val="003676B5"/>
    <w:rsid w:val="00370BC0"/>
    <w:rsid w:val="00373CF7"/>
    <w:rsid w:val="00382524"/>
    <w:rsid w:val="003D5B83"/>
    <w:rsid w:val="003E19F7"/>
    <w:rsid w:val="003E4670"/>
    <w:rsid w:val="003E6820"/>
    <w:rsid w:val="00427C37"/>
    <w:rsid w:val="004315BE"/>
    <w:rsid w:val="00441612"/>
    <w:rsid w:val="0045430E"/>
    <w:rsid w:val="004873B5"/>
    <w:rsid w:val="00492900"/>
    <w:rsid w:val="004A18B1"/>
    <w:rsid w:val="004A71F4"/>
    <w:rsid w:val="004C0FD1"/>
    <w:rsid w:val="004C1435"/>
    <w:rsid w:val="004C6A23"/>
    <w:rsid w:val="004D1196"/>
    <w:rsid w:val="004E3C6B"/>
    <w:rsid w:val="00510B46"/>
    <w:rsid w:val="005121D6"/>
    <w:rsid w:val="005212DB"/>
    <w:rsid w:val="005251F8"/>
    <w:rsid w:val="0053776C"/>
    <w:rsid w:val="005518F3"/>
    <w:rsid w:val="00562FAF"/>
    <w:rsid w:val="005669B2"/>
    <w:rsid w:val="00570229"/>
    <w:rsid w:val="005711F8"/>
    <w:rsid w:val="0058144A"/>
    <w:rsid w:val="005A3692"/>
    <w:rsid w:val="005B3E05"/>
    <w:rsid w:val="005C1DB3"/>
    <w:rsid w:val="00603760"/>
    <w:rsid w:val="00604C02"/>
    <w:rsid w:val="00607BE3"/>
    <w:rsid w:val="0062304A"/>
    <w:rsid w:val="00634E9A"/>
    <w:rsid w:val="00641C6E"/>
    <w:rsid w:val="006541F5"/>
    <w:rsid w:val="00677B20"/>
    <w:rsid w:val="0068709F"/>
    <w:rsid w:val="006A1FA7"/>
    <w:rsid w:val="006A5BA8"/>
    <w:rsid w:val="006B2281"/>
    <w:rsid w:val="006B5B79"/>
    <w:rsid w:val="006C7357"/>
    <w:rsid w:val="006D1925"/>
    <w:rsid w:val="006D1A10"/>
    <w:rsid w:val="006D2C9B"/>
    <w:rsid w:val="006E3BB3"/>
    <w:rsid w:val="006F0859"/>
    <w:rsid w:val="006F2C74"/>
    <w:rsid w:val="007072B8"/>
    <w:rsid w:val="007121B9"/>
    <w:rsid w:val="00717C69"/>
    <w:rsid w:val="007356D9"/>
    <w:rsid w:val="00744920"/>
    <w:rsid w:val="007452BC"/>
    <w:rsid w:val="007511B8"/>
    <w:rsid w:val="007A24B4"/>
    <w:rsid w:val="007B2B9E"/>
    <w:rsid w:val="007B7DF0"/>
    <w:rsid w:val="007D0AF5"/>
    <w:rsid w:val="007D5049"/>
    <w:rsid w:val="007E04BE"/>
    <w:rsid w:val="007E4E8E"/>
    <w:rsid w:val="0080015E"/>
    <w:rsid w:val="008064A0"/>
    <w:rsid w:val="00821364"/>
    <w:rsid w:val="00841A53"/>
    <w:rsid w:val="00857594"/>
    <w:rsid w:val="00895434"/>
    <w:rsid w:val="008C5650"/>
    <w:rsid w:val="008C6CAE"/>
    <w:rsid w:val="008E28B1"/>
    <w:rsid w:val="008F7E2C"/>
    <w:rsid w:val="00933839"/>
    <w:rsid w:val="0093784F"/>
    <w:rsid w:val="009461A2"/>
    <w:rsid w:val="00947090"/>
    <w:rsid w:val="00953756"/>
    <w:rsid w:val="00967D21"/>
    <w:rsid w:val="009C6A56"/>
    <w:rsid w:val="009C6BE9"/>
    <w:rsid w:val="009C7FB8"/>
    <w:rsid w:val="009F07F7"/>
    <w:rsid w:val="009F0CBE"/>
    <w:rsid w:val="00A10719"/>
    <w:rsid w:val="00A140D2"/>
    <w:rsid w:val="00A42F7F"/>
    <w:rsid w:val="00A47ED9"/>
    <w:rsid w:val="00A738D0"/>
    <w:rsid w:val="00AB07B6"/>
    <w:rsid w:val="00AE695D"/>
    <w:rsid w:val="00AE79EA"/>
    <w:rsid w:val="00AF4466"/>
    <w:rsid w:val="00AF5D6E"/>
    <w:rsid w:val="00B13EEB"/>
    <w:rsid w:val="00B242AA"/>
    <w:rsid w:val="00B318D8"/>
    <w:rsid w:val="00B56644"/>
    <w:rsid w:val="00B57208"/>
    <w:rsid w:val="00B855F8"/>
    <w:rsid w:val="00B93373"/>
    <w:rsid w:val="00BA556D"/>
    <w:rsid w:val="00BB7E3E"/>
    <w:rsid w:val="00BD2F92"/>
    <w:rsid w:val="00BF4A54"/>
    <w:rsid w:val="00C02706"/>
    <w:rsid w:val="00C03DDA"/>
    <w:rsid w:val="00C13B49"/>
    <w:rsid w:val="00C252F6"/>
    <w:rsid w:val="00C53732"/>
    <w:rsid w:val="00C630C3"/>
    <w:rsid w:val="00C77E55"/>
    <w:rsid w:val="00C87F05"/>
    <w:rsid w:val="00CB51C3"/>
    <w:rsid w:val="00CE353C"/>
    <w:rsid w:val="00D0318D"/>
    <w:rsid w:val="00D15F6B"/>
    <w:rsid w:val="00D3366E"/>
    <w:rsid w:val="00D53435"/>
    <w:rsid w:val="00D55FD3"/>
    <w:rsid w:val="00D70C93"/>
    <w:rsid w:val="00D82EC4"/>
    <w:rsid w:val="00D96F6D"/>
    <w:rsid w:val="00DB7FF9"/>
    <w:rsid w:val="00DD1ADD"/>
    <w:rsid w:val="00DD2C88"/>
    <w:rsid w:val="00DD4FE8"/>
    <w:rsid w:val="00DD52EE"/>
    <w:rsid w:val="00DD6D27"/>
    <w:rsid w:val="00DF7CFF"/>
    <w:rsid w:val="00E01B4E"/>
    <w:rsid w:val="00E27C04"/>
    <w:rsid w:val="00E27C34"/>
    <w:rsid w:val="00E45E51"/>
    <w:rsid w:val="00E50941"/>
    <w:rsid w:val="00E551EC"/>
    <w:rsid w:val="00E622E2"/>
    <w:rsid w:val="00E8481A"/>
    <w:rsid w:val="00EB396A"/>
    <w:rsid w:val="00ED4443"/>
    <w:rsid w:val="00EE3DA0"/>
    <w:rsid w:val="00EF1CC6"/>
    <w:rsid w:val="00EF4BF4"/>
    <w:rsid w:val="00F0460A"/>
    <w:rsid w:val="00F25A4B"/>
    <w:rsid w:val="00F357FA"/>
    <w:rsid w:val="00F443DC"/>
    <w:rsid w:val="00F47D29"/>
    <w:rsid w:val="00F600FF"/>
    <w:rsid w:val="00F62B06"/>
    <w:rsid w:val="00FB09E5"/>
    <w:rsid w:val="00FC3808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C04"/>
    <w:pPr>
      <w:ind w:firstLine="454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D15F6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15F6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99"/>
    <w:qFormat/>
    <w:rsid w:val="005711F8"/>
    <w:pPr>
      <w:ind w:left="720"/>
      <w:contextualSpacing/>
    </w:pPr>
  </w:style>
  <w:style w:type="paragraph" w:customStyle="1" w:styleId="ListeSPREAD">
    <w:name w:val="Liste (SPREAD)"/>
    <w:basedOn w:val="Standard"/>
    <w:uiPriority w:val="99"/>
    <w:rsid w:val="005711F8"/>
    <w:pPr>
      <w:autoSpaceDE w:val="0"/>
      <w:autoSpaceDN w:val="0"/>
      <w:adjustRightInd w:val="0"/>
      <w:spacing w:line="260" w:lineRule="atLeast"/>
      <w:ind w:left="397" w:hanging="360"/>
      <w:textAlignment w:val="center"/>
    </w:pPr>
    <w:rPr>
      <w:rFonts w:ascii="Helvetica Neue 55 Roman" w:hAnsi="Helvetica Neue 55 Roman" w:cs="Helvetica Neue 55 Roman"/>
      <w:color w:val="262626"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571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1F8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71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11F8"/>
    <w:rPr>
      <w:rFonts w:cs="Times New Roman"/>
    </w:rPr>
  </w:style>
  <w:style w:type="character" w:styleId="Hyperlink">
    <w:name w:val="Hyperlink"/>
    <w:basedOn w:val="Absatz-Standardschriftart"/>
    <w:uiPriority w:val="99"/>
    <w:rsid w:val="004543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00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01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210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Raster21">
    <w:name w:val="Mittleres Raster 21"/>
    <w:uiPriority w:val="99"/>
    <w:rsid w:val="00EF4BF4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HelleListe1">
    <w:name w:val="Helle Liste1"/>
    <w:basedOn w:val="NormaleTabelle"/>
    <w:uiPriority w:val="99"/>
    <w:rsid w:val="006C735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C04"/>
    <w:pPr>
      <w:ind w:firstLine="454"/>
    </w:pPr>
    <w:rPr>
      <w:lang w:eastAsia="en-US"/>
    </w:rPr>
  </w:style>
  <w:style w:type="paragraph" w:styleId="berschrift2">
    <w:name w:val="heading 2"/>
    <w:basedOn w:val="Standard"/>
    <w:link w:val="berschrift2Zchn"/>
    <w:uiPriority w:val="99"/>
    <w:qFormat/>
    <w:rsid w:val="00D15F6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D15F6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99"/>
    <w:qFormat/>
    <w:rsid w:val="005711F8"/>
    <w:pPr>
      <w:ind w:left="720"/>
      <w:contextualSpacing/>
    </w:pPr>
  </w:style>
  <w:style w:type="paragraph" w:customStyle="1" w:styleId="ListeSPREAD">
    <w:name w:val="Liste (SPREAD)"/>
    <w:basedOn w:val="Standard"/>
    <w:uiPriority w:val="99"/>
    <w:rsid w:val="005711F8"/>
    <w:pPr>
      <w:autoSpaceDE w:val="0"/>
      <w:autoSpaceDN w:val="0"/>
      <w:adjustRightInd w:val="0"/>
      <w:spacing w:line="260" w:lineRule="atLeast"/>
      <w:ind w:left="397" w:hanging="360"/>
      <w:textAlignment w:val="center"/>
    </w:pPr>
    <w:rPr>
      <w:rFonts w:ascii="Helvetica Neue 55 Roman" w:hAnsi="Helvetica Neue 55 Roman" w:cs="Helvetica Neue 55 Roman"/>
      <w:color w:val="262626"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571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711F8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71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11F8"/>
    <w:rPr>
      <w:rFonts w:cs="Times New Roman"/>
    </w:rPr>
  </w:style>
  <w:style w:type="character" w:styleId="Hyperlink">
    <w:name w:val="Hyperlink"/>
    <w:basedOn w:val="Absatz-Standardschriftart"/>
    <w:uiPriority w:val="99"/>
    <w:rsid w:val="004543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00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01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210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Raster21">
    <w:name w:val="Mittleres Raster 21"/>
    <w:uiPriority w:val="99"/>
    <w:rsid w:val="00EF4BF4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HelleListe1">
    <w:name w:val="Helle Liste1"/>
    <w:basedOn w:val="NormaleTabelle"/>
    <w:uiPriority w:val="99"/>
    <w:rsid w:val="006C7357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C2D8A974</Template>
  <TotalTime>0</TotalTime>
  <Pages>1</Pages>
  <Words>130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Landessportbund Berlin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Don Miron</dc:creator>
  <cp:lastModifiedBy>Urban, Claudine</cp:lastModifiedBy>
  <cp:revision>3</cp:revision>
  <cp:lastPrinted>2017-02-03T09:04:00Z</cp:lastPrinted>
  <dcterms:created xsi:type="dcterms:W3CDTF">2017-02-03T09:20:00Z</dcterms:created>
  <dcterms:modified xsi:type="dcterms:W3CDTF">2017-02-03T09:21:00Z</dcterms:modified>
</cp:coreProperties>
</file>