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49" w:rsidRPr="00D3366E" w:rsidRDefault="007D5049" w:rsidP="0049687B">
      <w:pPr>
        <w:ind w:firstLine="0"/>
        <w:jc w:val="center"/>
        <w:rPr>
          <w:rFonts w:asciiTheme="minorHAnsi" w:hAnsiTheme="minorHAnsi"/>
          <w:sz w:val="28"/>
        </w:rPr>
      </w:pPr>
      <w:r w:rsidRPr="00D3366E">
        <w:rPr>
          <w:rFonts w:asciiTheme="minorHAnsi" w:hAnsiTheme="minorHAnsi"/>
          <w:b/>
          <w:sz w:val="32"/>
          <w:u w:val="single"/>
        </w:rPr>
        <w:t>Selbstverpflichtungserklärung</w:t>
      </w:r>
    </w:p>
    <w:p w:rsidR="003673E4" w:rsidRPr="003673E4" w:rsidRDefault="003673E4" w:rsidP="00EB396A">
      <w:pPr>
        <w:autoSpaceDE w:val="0"/>
        <w:autoSpaceDN w:val="0"/>
        <w:adjustRightInd w:val="0"/>
        <w:ind w:firstLine="0"/>
        <w:jc w:val="distribute"/>
        <w:rPr>
          <w:rFonts w:asciiTheme="minorHAnsi" w:hAnsiTheme="minorHAnsi" w:cs="Clarendon-Bold"/>
          <w:b/>
          <w:bCs/>
          <w:sz w:val="28"/>
          <w:szCs w:val="28"/>
          <w:u w:val="single"/>
        </w:rPr>
      </w:pPr>
    </w:p>
    <w:p w:rsidR="003676B5" w:rsidRDefault="003676B5" w:rsidP="003676B5">
      <w:pPr>
        <w:autoSpaceDE w:val="0"/>
        <w:autoSpaceDN w:val="0"/>
        <w:adjustRightInd w:val="0"/>
        <w:ind w:firstLine="0"/>
        <w:rPr>
          <w:rFonts w:asciiTheme="minorHAnsi" w:hAnsiTheme="minorHAnsi" w:cs="SenBJS,Bold"/>
          <w:b/>
          <w:bCs/>
          <w:sz w:val="28"/>
          <w:szCs w:val="28"/>
          <w:lang w:eastAsia="de-DE"/>
        </w:rPr>
      </w:pPr>
      <w:r w:rsidRPr="003676B5">
        <w:rPr>
          <w:rFonts w:asciiTheme="minorHAnsi" w:hAnsiTheme="minorHAnsi" w:cs="SenBJS,Bold"/>
          <w:b/>
          <w:bCs/>
          <w:sz w:val="28"/>
          <w:szCs w:val="28"/>
          <w:lang w:eastAsia="de-DE"/>
        </w:rPr>
        <w:t>Erklärung über Verurteilungen</w:t>
      </w:r>
    </w:p>
    <w:p w:rsidR="003676B5" w:rsidRPr="003676B5" w:rsidRDefault="003676B5" w:rsidP="003676B5">
      <w:pPr>
        <w:autoSpaceDE w:val="0"/>
        <w:autoSpaceDN w:val="0"/>
        <w:adjustRightInd w:val="0"/>
        <w:ind w:firstLine="0"/>
        <w:rPr>
          <w:rFonts w:asciiTheme="minorHAnsi" w:hAnsiTheme="minorHAnsi" w:cs="SenBJS,Bold"/>
          <w:b/>
          <w:bCs/>
          <w:sz w:val="28"/>
          <w:szCs w:val="28"/>
          <w:lang w:eastAsia="de-DE"/>
        </w:rPr>
      </w:pPr>
    </w:p>
    <w:p w:rsidR="003676B5" w:rsidRPr="003676B5" w:rsidRDefault="003676B5" w:rsidP="003676B5">
      <w:pPr>
        <w:autoSpaceDE w:val="0"/>
        <w:autoSpaceDN w:val="0"/>
        <w:adjustRightInd w:val="0"/>
        <w:spacing w:line="480" w:lineRule="auto"/>
        <w:ind w:firstLine="0"/>
        <w:rPr>
          <w:rFonts w:asciiTheme="minorHAnsi" w:hAnsiTheme="minorHAnsi" w:cs="SenBJS"/>
          <w:u w:val="single"/>
          <w:lang w:eastAsia="de-DE"/>
        </w:rPr>
      </w:pPr>
      <w:r w:rsidRPr="003676B5">
        <w:rPr>
          <w:rFonts w:asciiTheme="minorHAnsi" w:hAnsiTheme="minorHAnsi" w:cs="SenBJS"/>
          <w:lang w:eastAsia="de-DE"/>
        </w:rPr>
        <w:t>Name, Vorname:</w:t>
      </w:r>
      <w:r>
        <w:rPr>
          <w:rFonts w:asciiTheme="minorHAnsi" w:hAnsiTheme="minorHAnsi" w:cs="SenBJS"/>
          <w:lang w:eastAsia="de-DE"/>
        </w:rPr>
        <w:tab/>
      </w:r>
      <w:r>
        <w:rPr>
          <w:rFonts w:asciiTheme="minorHAnsi" w:hAnsiTheme="minorHAnsi" w:cs="SenBJS"/>
          <w:u w:val="single"/>
          <w:lang w:eastAsia="de-DE"/>
        </w:rPr>
        <w:tab/>
      </w:r>
      <w:r>
        <w:rPr>
          <w:rFonts w:asciiTheme="minorHAnsi" w:hAnsiTheme="minorHAnsi" w:cs="SenBJS"/>
          <w:u w:val="single"/>
          <w:lang w:eastAsia="de-DE"/>
        </w:rPr>
        <w:tab/>
      </w:r>
      <w:r>
        <w:rPr>
          <w:rFonts w:asciiTheme="minorHAnsi" w:hAnsiTheme="minorHAnsi" w:cs="SenBJS"/>
          <w:u w:val="single"/>
          <w:lang w:eastAsia="de-DE"/>
        </w:rPr>
        <w:tab/>
      </w:r>
      <w:r>
        <w:rPr>
          <w:rFonts w:asciiTheme="minorHAnsi" w:hAnsiTheme="minorHAnsi" w:cs="SenBJS"/>
          <w:u w:val="single"/>
          <w:lang w:eastAsia="de-DE"/>
        </w:rPr>
        <w:tab/>
      </w:r>
    </w:p>
    <w:p w:rsidR="003676B5" w:rsidRPr="003676B5" w:rsidRDefault="003676B5" w:rsidP="003676B5">
      <w:pPr>
        <w:autoSpaceDE w:val="0"/>
        <w:autoSpaceDN w:val="0"/>
        <w:adjustRightInd w:val="0"/>
        <w:spacing w:line="480" w:lineRule="auto"/>
        <w:ind w:firstLine="0"/>
        <w:rPr>
          <w:rFonts w:asciiTheme="minorHAnsi" w:hAnsiTheme="minorHAnsi" w:cs="SenBJS"/>
          <w:u w:val="single"/>
          <w:lang w:eastAsia="de-DE"/>
        </w:rPr>
      </w:pPr>
      <w:r>
        <w:rPr>
          <w:rFonts w:asciiTheme="minorHAnsi" w:hAnsiTheme="minorHAnsi" w:cs="SenBJS"/>
          <w:lang w:eastAsia="de-DE"/>
        </w:rPr>
        <w:t>Geburtsdatum/-ort</w:t>
      </w:r>
      <w:r w:rsidRPr="003676B5">
        <w:rPr>
          <w:rFonts w:asciiTheme="minorHAnsi" w:hAnsiTheme="minorHAnsi" w:cs="SenBJS"/>
          <w:lang w:eastAsia="de-DE"/>
        </w:rPr>
        <w:t>:</w:t>
      </w:r>
      <w:r>
        <w:rPr>
          <w:rFonts w:asciiTheme="minorHAnsi" w:hAnsiTheme="minorHAnsi" w:cs="SenBJS"/>
          <w:lang w:eastAsia="de-DE"/>
        </w:rPr>
        <w:tab/>
      </w:r>
      <w:r>
        <w:rPr>
          <w:rFonts w:asciiTheme="minorHAnsi" w:hAnsiTheme="minorHAnsi" w:cs="SenBJS"/>
          <w:u w:val="single"/>
          <w:lang w:eastAsia="de-DE"/>
        </w:rPr>
        <w:tab/>
      </w:r>
      <w:r>
        <w:rPr>
          <w:rFonts w:asciiTheme="minorHAnsi" w:hAnsiTheme="minorHAnsi" w:cs="SenBJS"/>
          <w:u w:val="single"/>
          <w:lang w:eastAsia="de-DE"/>
        </w:rPr>
        <w:tab/>
      </w:r>
      <w:r>
        <w:rPr>
          <w:rFonts w:asciiTheme="minorHAnsi" w:hAnsiTheme="minorHAnsi" w:cs="SenBJS"/>
          <w:u w:val="single"/>
          <w:lang w:eastAsia="de-DE"/>
        </w:rPr>
        <w:tab/>
      </w:r>
      <w:r>
        <w:rPr>
          <w:rFonts w:asciiTheme="minorHAnsi" w:hAnsiTheme="minorHAnsi" w:cs="SenBJS"/>
          <w:u w:val="single"/>
          <w:lang w:eastAsia="de-DE"/>
        </w:rPr>
        <w:tab/>
      </w:r>
    </w:p>
    <w:p w:rsidR="003676B5" w:rsidRPr="003676B5" w:rsidRDefault="003676B5" w:rsidP="003676B5">
      <w:pPr>
        <w:autoSpaceDE w:val="0"/>
        <w:autoSpaceDN w:val="0"/>
        <w:adjustRightInd w:val="0"/>
        <w:ind w:firstLine="0"/>
        <w:rPr>
          <w:rFonts w:asciiTheme="minorHAnsi" w:hAnsiTheme="minorHAnsi" w:cs="SenBJS"/>
          <w:lang w:eastAsia="de-DE"/>
        </w:rPr>
      </w:pPr>
    </w:p>
    <w:p w:rsidR="003676B5" w:rsidRDefault="003676B5" w:rsidP="003676B5">
      <w:pPr>
        <w:autoSpaceDE w:val="0"/>
        <w:autoSpaceDN w:val="0"/>
        <w:adjustRightInd w:val="0"/>
        <w:ind w:firstLine="0"/>
        <w:rPr>
          <w:rFonts w:asciiTheme="minorHAnsi" w:hAnsiTheme="minorHAnsi" w:cs="SenBJS"/>
          <w:lang w:eastAsia="de-DE"/>
        </w:rPr>
      </w:pPr>
      <w:r w:rsidRPr="003676B5">
        <w:rPr>
          <w:rFonts w:asciiTheme="minorHAnsi" w:hAnsiTheme="minorHAnsi" w:cs="SenBJS"/>
          <w:lang w:eastAsia="de-DE"/>
        </w:rPr>
        <w:t>Hiermit erkläre ich, dass gegen mich keine Verurteilung wegen einer Straftat nach den</w:t>
      </w:r>
    </w:p>
    <w:p w:rsidR="003676B5" w:rsidRPr="003676B5" w:rsidRDefault="003676B5" w:rsidP="003676B5">
      <w:pPr>
        <w:autoSpaceDE w:val="0"/>
        <w:autoSpaceDN w:val="0"/>
        <w:adjustRightInd w:val="0"/>
        <w:ind w:firstLine="0"/>
        <w:rPr>
          <w:rFonts w:asciiTheme="minorHAnsi" w:hAnsiTheme="minorHAnsi" w:cs="SenBJS"/>
          <w:lang w:eastAsia="de-DE"/>
        </w:rPr>
      </w:pPr>
    </w:p>
    <w:p w:rsidR="00712CA4" w:rsidRPr="003676B5" w:rsidRDefault="00712CA4" w:rsidP="00712CA4">
      <w:pPr>
        <w:autoSpaceDE w:val="0"/>
        <w:autoSpaceDN w:val="0"/>
        <w:adjustRightInd w:val="0"/>
        <w:ind w:firstLine="0"/>
        <w:rPr>
          <w:rFonts w:asciiTheme="minorHAnsi" w:hAnsiTheme="minorHAnsi" w:cs="SenBJS"/>
          <w:lang w:eastAsia="de-DE"/>
        </w:rPr>
      </w:pPr>
      <w:r w:rsidRPr="003676B5">
        <w:rPr>
          <w:rFonts w:asciiTheme="minorHAnsi" w:hAnsiTheme="minorHAnsi" w:cs="SenBJS"/>
          <w:lang w:eastAsia="de-DE"/>
        </w:rPr>
        <w:t>- § 171 StGB (Verletzung der Fürsorge- oder Erziehungspflicht),</w:t>
      </w:r>
    </w:p>
    <w:p w:rsidR="00712CA4" w:rsidRPr="003676B5" w:rsidRDefault="00712CA4" w:rsidP="00712CA4">
      <w:pPr>
        <w:autoSpaceDE w:val="0"/>
        <w:autoSpaceDN w:val="0"/>
        <w:adjustRightInd w:val="0"/>
        <w:ind w:firstLine="0"/>
        <w:rPr>
          <w:rFonts w:asciiTheme="minorHAnsi" w:hAnsiTheme="minorHAnsi" w:cs="SenBJS"/>
          <w:lang w:eastAsia="de-DE"/>
        </w:rPr>
      </w:pPr>
      <w:r w:rsidRPr="003676B5">
        <w:rPr>
          <w:rFonts w:asciiTheme="minorHAnsi" w:hAnsiTheme="minorHAnsi" w:cs="SenBJS"/>
          <w:lang w:eastAsia="de-DE"/>
        </w:rPr>
        <w:t>- § 174 StGB (Sexueller Missbrauch von Schutzbefohlenen),</w:t>
      </w:r>
    </w:p>
    <w:p w:rsidR="00712CA4" w:rsidRPr="003676B5" w:rsidRDefault="00712CA4" w:rsidP="00712CA4">
      <w:pPr>
        <w:autoSpaceDE w:val="0"/>
        <w:autoSpaceDN w:val="0"/>
        <w:adjustRightInd w:val="0"/>
        <w:ind w:firstLine="0"/>
        <w:rPr>
          <w:rFonts w:asciiTheme="minorHAnsi" w:hAnsiTheme="minorHAnsi" w:cs="SenBJS"/>
          <w:lang w:eastAsia="de-DE"/>
        </w:rPr>
      </w:pPr>
      <w:r w:rsidRPr="003676B5">
        <w:rPr>
          <w:rFonts w:asciiTheme="minorHAnsi" w:hAnsiTheme="minorHAnsi" w:cs="SenBJS"/>
          <w:lang w:eastAsia="de-DE"/>
        </w:rPr>
        <w:t>- § 174a StGB (Sexueller Missbrauch von Gefangenen, behördlich Verwahrten oder</w:t>
      </w:r>
    </w:p>
    <w:p w:rsidR="00712CA4" w:rsidRPr="003676B5" w:rsidRDefault="00712CA4" w:rsidP="00712CA4">
      <w:pPr>
        <w:autoSpaceDE w:val="0"/>
        <w:autoSpaceDN w:val="0"/>
        <w:adjustRightInd w:val="0"/>
        <w:ind w:firstLine="0"/>
        <w:rPr>
          <w:rFonts w:asciiTheme="minorHAnsi" w:hAnsiTheme="minorHAnsi" w:cs="SenBJS"/>
          <w:lang w:eastAsia="de-DE"/>
        </w:rPr>
      </w:pPr>
      <w:r>
        <w:rPr>
          <w:rFonts w:asciiTheme="minorHAnsi" w:hAnsiTheme="minorHAnsi" w:cs="SenBJS"/>
          <w:lang w:eastAsia="de-DE"/>
        </w:rPr>
        <w:t xml:space="preserve">   </w:t>
      </w:r>
      <w:r w:rsidRPr="003676B5">
        <w:rPr>
          <w:rFonts w:asciiTheme="minorHAnsi" w:hAnsiTheme="minorHAnsi" w:cs="SenBJS"/>
          <w:lang w:eastAsia="de-DE"/>
        </w:rPr>
        <w:t>Kranken und Hilfsbedürftigen in Einrichtungen),</w:t>
      </w:r>
    </w:p>
    <w:p w:rsidR="00712CA4" w:rsidRPr="003676B5" w:rsidRDefault="00712CA4" w:rsidP="00712CA4">
      <w:pPr>
        <w:autoSpaceDE w:val="0"/>
        <w:autoSpaceDN w:val="0"/>
        <w:adjustRightInd w:val="0"/>
        <w:ind w:firstLine="0"/>
        <w:rPr>
          <w:rFonts w:asciiTheme="minorHAnsi" w:hAnsiTheme="minorHAnsi" w:cs="SenBJS"/>
          <w:lang w:eastAsia="de-DE"/>
        </w:rPr>
      </w:pPr>
      <w:r w:rsidRPr="003676B5">
        <w:rPr>
          <w:rFonts w:asciiTheme="minorHAnsi" w:hAnsiTheme="minorHAnsi" w:cs="SenBJS"/>
          <w:lang w:eastAsia="de-DE"/>
        </w:rPr>
        <w:t>- § 174b StGB (Sexueller Missbrauch unter Ausnutzung einer Amtsstellung),</w:t>
      </w:r>
    </w:p>
    <w:p w:rsidR="00712CA4" w:rsidRPr="003676B5" w:rsidRDefault="00712CA4" w:rsidP="00712CA4">
      <w:pPr>
        <w:autoSpaceDE w:val="0"/>
        <w:autoSpaceDN w:val="0"/>
        <w:adjustRightInd w:val="0"/>
        <w:ind w:firstLine="0"/>
        <w:rPr>
          <w:rFonts w:asciiTheme="minorHAnsi" w:hAnsiTheme="minorHAnsi" w:cs="SenBJS"/>
          <w:lang w:eastAsia="de-DE"/>
        </w:rPr>
      </w:pPr>
      <w:r w:rsidRPr="003676B5">
        <w:rPr>
          <w:rFonts w:asciiTheme="minorHAnsi" w:hAnsiTheme="minorHAnsi" w:cs="SenBJS"/>
          <w:lang w:eastAsia="de-DE"/>
        </w:rPr>
        <w:t>- § 174c StGB (Sexueller Missbrauch unter Ausnutzung eines Beratungs-, Behandlungs</w:t>
      </w:r>
      <w:r>
        <w:rPr>
          <w:rFonts w:asciiTheme="minorHAnsi" w:hAnsiTheme="minorHAnsi" w:cs="SenBJS"/>
          <w:lang w:eastAsia="de-DE"/>
        </w:rPr>
        <w:t xml:space="preserve">- </w:t>
      </w:r>
      <w:r w:rsidRPr="003676B5">
        <w:rPr>
          <w:rFonts w:asciiTheme="minorHAnsi" w:hAnsiTheme="minorHAnsi" w:cs="SenBJS"/>
          <w:lang w:eastAsia="de-DE"/>
        </w:rPr>
        <w:t>oder</w:t>
      </w:r>
    </w:p>
    <w:p w:rsidR="00712CA4" w:rsidRPr="003676B5" w:rsidRDefault="00712CA4" w:rsidP="00712CA4">
      <w:pPr>
        <w:autoSpaceDE w:val="0"/>
        <w:autoSpaceDN w:val="0"/>
        <w:adjustRightInd w:val="0"/>
        <w:ind w:firstLine="0"/>
        <w:rPr>
          <w:rFonts w:asciiTheme="minorHAnsi" w:hAnsiTheme="minorHAnsi" w:cs="SenBJS"/>
          <w:lang w:eastAsia="de-DE"/>
        </w:rPr>
      </w:pPr>
      <w:r>
        <w:rPr>
          <w:rFonts w:asciiTheme="minorHAnsi" w:hAnsiTheme="minorHAnsi" w:cs="SenBJS"/>
          <w:lang w:eastAsia="de-DE"/>
        </w:rPr>
        <w:t xml:space="preserve">   </w:t>
      </w:r>
      <w:r w:rsidRPr="003676B5">
        <w:rPr>
          <w:rFonts w:asciiTheme="minorHAnsi" w:hAnsiTheme="minorHAnsi" w:cs="SenBJS"/>
          <w:lang w:eastAsia="de-DE"/>
        </w:rPr>
        <w:t>Betreuungsverhältnisses),</w:t>
      </w:r>
    </w:p>
    <w:p w:rsidR="00712CA4" w:rsidRPr="003676B5" w:rsidRDefault="00712CA4" w:rsidP="00712CA4">
      <w:pPr>
        <w:autoSpaceDE w:val="0"/>
        <w:autoSpaceDN w:val="0"/>
        <w:adjustRightInd w:val="0"/>
        <w:ind w:firstLine="0"/>
        <w:rPr>
          <w:rFonts w:asciiTheme="minorHAnsi" w:hAnsiTheme="minorHAnsi" w:cs="SenBJS"/>
          <w:lang w:eastAsia="de-DE"/>
        </w:rPr>
      </w:pPr>
      <w:r w:rsidRPr="003676B5">
        <w:rPr>
          <w:rFonts w:asciiTheme="minorHAnsi" w:hAnsiTheme="minorHAnsi" w:cs="SenBJS"/>
          <w:lang w:eastAsia="de-DE"/>
        </w:rPr>
        <w:t>- § 176 StGB (Sexueller Missbrauch von Kindern),</w:t>
      </w:r>
    </w:p>
    <w:p w:rsidR="00712CA4" w:rsidRPr="003676B5" w:rsidRDefault="00712CA4" w:rsidP="00712CA4">
      <w:pPr>
        <w:autoSpaceDE w:val="0"/>
        <w:autoSpaceDN w:val="0"/>
        <w:adjustRightInd w:val="0"/>
        <w:ind w:firstLine="0"/>
        <w:rPr>
          <w:rFonts w:asciiTheme="minorHAnsi" w:hAnsiTheme="minorHAnsi" w:cs="SenBJS"/>
          <w:lang w:eastAsia="de-DE"/>
        </w:rPr>
      </w:pPr>
      <w:r w:rsidRPr="003676B5">
        <w:rPr>
          <w:rFonts w:asciiTheme="minorHAnsi" w:hAnsiTheme="minorHAnsi" w:cs="SenBJS"/>
          <w:lang w:eastAsia="de-DE"/>
        </w:rPr>
        <w:t>- § 176a StGB (Schwerer sexueller Missbrauch von Kindern),</w:t>
      </w:r>
    </w:p>
    <w:p w:rsidR="00712CA4" w:rsidRPr="003676B5" w:rsidRDefault="00712CA4" w:rsidP="00712CA4">
      <w:pPr>
        <w:autoSpaceDE w:val="0"/>
        <w:autoSpaceDN w:val="0"/>
        <w:adjustRightInd w:val="0"/>
        <w:ind w:firstLine="0"/>
        <w:rPr>
          <w:rFonts w:asciiTheme="minorHAnsi" w:hAnsiTheme="minorHAnsi" w:cs="SenBJS"/>
          <w:lang w:eastAsia="de-DE"/>
        </w:rPr>
      </w:pPr>
      <w:r w:rsidRPr="003676B5">
        <w:rPr>
          <w:rFonts w:asciiTheme="minorHAnsi" w:hAnsiTheme="minorHAnsi" w:cs="SenBJS"/>
          <w:lang w:eastAsia="de-DE"/>
        </w:rPr>
        <w:t>- § 176b StGB (Sexueller Missbrauch von Kindern mit Todesfolge),</w:t>
      </w:r>
    </w:p>
    <w:p w:rsidR="00712CA4" w:rsidRPr="003676B5" w:rsidRDefault="00712CA4" w:rsidP="00712CA4">
      <w:pPr>
        <w:autoSpaceDE w:val="0"/>
        <w:autoSpaceDN w:val="0"/>
        <w:adjustRightInd w:val="0"/>
        <w:ind w:firstLine="0"/>
        <w:rPr>
          <w:rFonts w:asciiTheme="minorHAnsi" w:hAnsiTheme="minorHAnsi" w:cs="SenBJS"/>
          <w:lang w:eastAsia="de-DE"/>
        </w:rPr>
      </w:pPr>
      <w:r w:rsidRPr="003676B5">
        <w:rPr>
          <w:rFonts w:asciiTheme="minorHAnsi" w:hAnsiTheme="minorHAnsi" w:cs="SenBJS"/>
          <w:lang w:eastAsia="de-DE"/>
        </w:rPr>
        <w:t>- § 177 StGB (</w:t>
      </w:r>
      <w:r>
        <w:rPr>
          <w:rFonts w:asciiTheme="minorHAnsi" w:hAnsiTheme="minorHAnsi" w:cs="SenBJS"/>
          <w:lang w:eastAsia="de-DE"/>
        </w:rPr>
        <w:t xml:space="preserve">Sexueller Übergriff; </w:t>
      </w:r>
      <w:r w:rsidRPr="003676B5">
        <w:rPr>
          <w:rFonts w:asciiTheme="minorHAnsi" w:hAnsiTheme="minorHAnsi" w:cs="SenBJS"/>
          <w:lang w:eastAsia="de-DE"/>
        </w:rPr>
        <w:t>Sexuelle Nötigung; Vergewaltigung),</w:t>
      </w:r>
    </w:p>
    <w:p w:rsidR="00712CA4" w:rsidRPr="003676B5" w:rsidRDefault="00712CA4" w:rsidP="00712CA4">
      <w:pPr>
        <w:autoSpaceDE w:val="0"/>
        <w:autoSpaceDN w:val="0"/>
        <w:adjustRightInd w:val="0"/>
        <w:ind w:firstLine="0"/>
        <w:rPr>
          <w:rFonts w:asciiTheme="minorHAnsi" w:hAnsiTheme="minorHAnsi" w:cs="SenBJS"/>
          <w:lang w:eastAsia="de-DE"/>
        </w:rPr>
      </w:pPr>
      <w:r w:rsidRPr="003676B5">
        <w:rPr>
          <w:rFonts w:asciiTheme="minorHAnsi" w:hAnsiTheme="minorHAnsi" w:cs="SenBJS"/>
          <w:lang w:eastAsia="de-DE"/>
        </w:rPr>
        <w:t>- § 178 StGB (Sexuelle Nötigung und Vergewaltigung mit Todesfolge),</w:t>
      </w:r>
    </w:p>
    <w:p w:rsidR="00712CA4" w:rsidRPr="003676B5" w:rsidRDefault="00712CA4" w:rsidP="00712CA4">
      <w:pPr>
        <w:autoSpaceDE w:val="0"/>
        <w:autoSpaceDN w:val="0"/>
        <w:adjustRightInd w:val="0"/>
        <w:ind w:firstLine="0"/>
        <w:rPr>
          <w:rFonts w:asciiTheme="minorHAnsi" w:hAnsiTheme="minorHAnsi" w:cs="SenBJS"/>
          <w:lang w:eastAsia="de-DE"/>
        </w:rPr>
      </w:pPr>
      <w:r w:rsidRPr="003676B5">
        <w:rPr>
          <w:rFonts w:asciiTheme="minorHAnsi" w:hAnsiTheme="minorHAnsi" w:cs="SenBJS"/>
          <w:lang w:eastAsia="de-DE"/>
        </w:rPr>
        <w:t>- § 180 StGB (Förderung sexueller Handlungen Minderjähriger),</w:t>
      </w:r>
    </w:p>
    <w:p w:rsidR="00712CA4" w:rsidRPr="003676B5" w:rsidRDefault="00712CA4" w:rsidP="00712CA4">
      <w:pPr>
        <w:autoSpaceDE w:val="0"/>
        <w:autoSpaceDN w:val="0"/>
        <w:adjustRightInd w:val="0"/>
        <w:ind w:firstLine="0"/>
        <w:rPr>
          <w:rFonts w:asciiTheme="minorHAnsi" w:hAnsiTheme="minorHAnsi" w:cs="SenBJS"/>
          <w:lang w:eastAsia="de-DE"/>
        </w:rPr>
      </w:pPr>
      <w:r w:rsidRPr="003676B5">
        <w:rPr>
          <w:rFonts w:asciiTheme="minorHAnsi" w:hAnsiTheme="minorHAnsi" w:cs="SenBJS"/>
          <w:lang w:eastAsia="de-DE"/>
        </w:rPr>
        <w:t>- § 180a StGB (Ausbeutung von Prostituierten),</w:t>
      </w:r>
    </w:p>
    <w:p w:rsidR="00712CA4" w:rsidRPr="003676B5" w:rsidRDefault="00712CA4" w:rsidP="00712CA4">
      <w:pPr>
        <w:autoSpaceDE w:val="0"/>
        <w:autoSpaceDN w:val="0"/>
        <w:adjustRightInd w:val="0"/>
        <w:ind w:firstLine="0"/>
        <w:rPr>
          <w:rFonts w:asciiTheme="minorHAnsi" w:hAnsiTheme="minorHAnsi" w:cs="SenBJS"/>
          <w:lang w:eastAsia="de-DE"/>
        </w:rPr>
      </w:pPr>
      <w:r w:rsidRPr="003676B5">
        <w:rPr>
          <w:rFonts w:asciiTheme="minorHAnsi" w:hAnsiTheme="minorHAnsi" w:cs="SenBJS"/>
          <w:lang w:eastAsia="de-DE"/>
        </w:rPr>
        <w:t>- § 181a StGB (Zuhälterei),</w:t>
      </w:r>
    </w:p>
    <w:p w:rsidR="00712CA4" w:rsidRPr="003676B5" w:rsidRDefault="00712CA4" w:rsidP="00712CA4">
      <w:pPr>
        <w:autoSpaceDE w:val="0"/>
        <w:autoSpaceDN w:val="0"/>
        <w:adjustRightInd w:val="0"/>
        <w:ind w:firstLine="0"/>
        <w:rPr>
          <w:rFonts w:asciiTheme="minorHAnsi" w:hAnsiTheme="minorHAnsi" w:cs="SenBJS"/>
          <w:lang w:eastAsia="de-DE"/>
        </w:rPr>
      </w:pPr>
      <w:r w:rsidRPr="003676B5">
        <w:rPr>
          <w:rFonts w:asciiTheme="minorHAnsi" w:hAnsiTheme="minorHAnsi" w:cs="SenBJS"/>
          <w:lang w:eastAsia="de-DE"/>
        </w:rPr>
        <w:t>- § 182 StGB (Sexueller Missbrauch von Jugendlichen),</w:t>
      </w:r>
    </w:p>
    <w:p w:rsidR="00712CA4" w:rsidRPr="003676B5" w:rsidRDefault="00712CA4" w:rsidP="00712CA4">
      <w:pPr>
        <w:autoSpaceDE w:val="0"/>
        <w:autoSpaceDN w:val="0"/>
        <w:adjustRightInd w:val="0"/>
        <w:ind w:firstLine="0"/>
        <w:rPr>
          <w:rFonts w:asciiTheme="minorHAnsi" w:hAnsiTheme="minorHAnsi" w:cs="SenBJS"/>
          <w:lang w:eastAsia="de-DE"/>
        </w:rPr>
      </w:pPr>
      <w:r w:rsidRPr="003676B5">
        <w:rPr>
          <w:rFonts w:asciiTheme="minorHAnsi" w:hAnsiTheme="minorHAnsi" w:cs="SenBJS"/>
          <w:lang w:eastAsia="de-DE"/>
        </w:rPr>
        <w:t>- § 183 StGB (Exhibitionistische Handlungen),</w:t>
      </w:r>
    </w:p>
    <w:p w:rsidR="00712CA4" w:rsidRPr="003676B5" w:rsidRDefault="00712CA4" w:rsidP="00712CA4">
      <w:pPr>
        <w:autoSpaceDE w:val="0"/>
        <w:autoSpaceDN w:val="0"/>
        <w:adjustRightInd w:val="0"/>
        <w:ind w:firstLine="0"/>
        <w:rPr>
          <w:rFonts w:asciiTheme="minorHAnsi" w:hAnsiTheme="minorHAnsi" w:cs="SenBJS"/>
          <w:lang w:eastAsia="de-DE"/>
        </w:rPr>
      </w:pPr>
      <w:r w:rsidRPr="003676B5">
        <w:rPr>
          <w:rFonts w:asciiTheme="minorHAnsi" w:hAnsiTheme="minorHAnsi" w:cs="SenBJS"/>
          <w:lang w:eastAsia="de-DE"/>
        </w:rPr>
        <w:t>- § 183a StGB (Erregung öffentlichen Ärgernisses),</w:t>
      </w:r>
    </w:p>
    <w:p w:rsidR="00712CA4" w:rsidRPr="003676B5" w:rsidRDefault="00712CA4" w:rsidP="00712CA4">
      <w:pPr>
        <w:autoSpaceDE w:val="0"/>
        <w:autoSpaceDN w:val="0"/>
        <w:adjustRightInd w:val="0"/>
        <w:ind w:firstLine="0"/>
        <w:rPr>
          <w:rFonts w:asciiTheme="minorHAnsi" w:hAnsiTheme="minorHAnsi" w:cs="SenBJS"/>
          <w:lang w:eastAsia="de-DE"/>
        </w:rPr>
      </w:pPr>
      <w:r w:rsidRPr="003676B5">
        <w:rPr>
          <w:rFonts w:asciiTheme="minorHAnsi" w:hAnsiTheme="minorHAnsi" w:cs="SenBJS"/>
          <w:lang w:eastAsia="de-DE"/>
        </w:rPr>
        <w:t>- § 184 StGB (Verbreitung pornographischer Schriften),</w:t>
      </w:r>
    </w:p>
    <w:p w:rsidR="00712CA4" w:rsidRPr="003676B5" w:rsidRDefault="00712CA4" w:rsidP="00712CA4">
      <w:pPr>
        <w:autoSpaceDE w:val="0"/>
        <w:autoSpaceDN w:val="0"/>
        <w:adjustRightInd w:val="0"/>
        <w:ind w:firstLine="0"/>
        <w:rPr>
          <w:rFonts w:asciiTheme="minorHAnsi" w:hAnsiTheme="minorHAnsi" w:cs="SenBJS"/>
          <w:lang w:eastAsia="de-DE"/>
        </w:rPr>
      </w:pPr>
      <w:r w:rsidRPr="003676B5">
        <w:rPr>
          <w:rFonts w:asciiTheme="minorHAnsi" w:hAnsiTheme="minorHAnsi" w:cs="SenBJS"/>
          <w:lang w:eastAsia="de-DE"/>
        </w:rPr>
        <w:t>- § 184a StGB (Verbreitung gewalt- oder tierpornographischer Schriften),</w:t>
      </w:r>
    </w:p>
    <w:p w:rsidR="00712CA4" w:rsidRPr="003676B5" w:rsidRDefault="00712CA4" w:rsidP="00712CA4">
      <w:pPr>
        <w:autoSpaceDE w:val="0"/>
        <w:autoSpaceDN w:val="0"/>
        <w:adjustRightInd w:val="0"/>
        <w:ind w:firstLine="0"/>
        <w:rPr>
          <w:rFonts w:asciiTheme="minorHAnsi" w:hAnsiTheme="minorHAnsi" w:cs="SenBJS"/>
          <w:lang w:eastAsia="de-DE"/>
        </w:rPr>
      </w:pPr>
      <w:r w:rsidRPr="003676B5">
        <w:rPr>
          <w:rFonts w:asciiTheme="minorHAnsi" w:hAnsiTheme="minorHAnsi" w:cs="SenBJS"/>
          <w:lang w:eastAsia="de-DE"/>
        </w:rPr>
        <w:t>- § 184b StGB (Verbreitung, Erwerb und Besitz kinderpornographischer Schriften),</w:t>
      </w:r>
    </w:p>
    <w:p w:rsidR="00712CA4" w:rsidRPr="003676B5" w:rsidRDefault="00712CA4" w:rsidP="00712CA4">
      <w:pPr>
        <w:autoSpaceDE w:val="0"/>
        <w:autoSpaceDN w:val="0"/>
        <w:adjustRightInd w:val="0"/>
        <w:ind w:firstLine="0"/>
        <w:rPr>
          <w:rFonts w:asciiTheme="minorHAnsi" w:hAnsiTheme="minorHAnsi" w:cs="SenBJS"/>
          <w:lang w:eastAsia="de-DE"/>
        </w:rPr>
      </w:pPr>
      <w:r w:rsidRPr="003676B5">
        <w:rPr>
          <w:rFonts w:asciiTheme="minorHAnsi" w:hAnsiTheme="minorHAnsi" w:cs="SenBJS"/>
          <w:lang w:eastAsia="de-DE"/>
        </w:rPr>
        <w:t>- § 184c StGB (Verbreitung, Erwerb und Besitz jugendpornographischer Schriften),</w:t>
      </w:r>
    </w:p>
    <w:p w:rsidR="00712CA4" w:rsidRPr="003676B5" w:rsidRDefault="00712CA4" w:rsidP="00712CA4">
      <w:pPr>
        <w:autoSpaceDE w:val="0"/>
        <w:autoSpaceDN w:val="0"/>
        <w:adjustRightInd w:val="0"/>
        <w:ind w:firstLine="0"/>
        <w:rPr>
          <w:rFonts w:asciiTheme="minorHAnsi" w:hAnsiTheme="minorHAnsi" w:cs="SenBJS"/>
          <w:lang w:eastAsia="de-DE"/>
        </w:rPr>
      </w:pPr>
      <w:r w:rsidRPr="003676B5">
        <w:rPr>
          <w:rFonts w:asciiTheme="minorHAnsi" w:hAnsiTheme="minorHAnsi" w:cs="SenBJS"/>
          <w:lang w:eastAsia="de-DE"/>
        </w:rPr>
        <w:t>- § 184d StGB (Zugänglichmachen pornographischer Inhalte mittels Rundfunk oder</w:t>
      </w:r>
    </w:p>
    <w:p w:rsidR="00712CA4" w:rsidRPr="003676B5" w:rsidRDefault="00712CA4" w:rsidP="00712CA4">
      <w:pPr>
        <w:autoSpaceDE w:val="0"/>
        <w:autoSpaceDN w:val="0"/>
        <w:adjustRightInd w:val="0"/>
        <w:ind w:firstLine="0"/>
        <w:rPr>
          <w:rFonts w:asciiTheme="minorHAnsi" w:hAnsiTheme="minorHAnsi" w:cs="SenBJS"/>
          <w:lang w:eastAsia="de-DE"/>
        </w:rPr>
      </w:pPr>
      <w:r>
        <w:rPr>
          <w:rFonts w:asciiTheme="minorHAnsi" w:hAnsiTheme="minorHAnsi" w:cs="SenBJS"/>
          <w:lang w:eastAsia="de-DE"/>
        </w:rPr>
        <w:t xml:space="preserve">   </w:t>
      </w:r>
      <w:r w:rsidRPr="003676B5">
        <w:rPr>
          <w:rFonts w:asciiTheme="minorHAnsi" w:hAnsiTheme="minorHAnsi" w:cs="SenBJS"/>
          <w:lang w:eastAsia="de-DE"/>
        </w:rPr>
        <w:t>Telemedien; Abruf kinder- und jugendpornographischer Inhalte mittels Telemedien),</w:t>
      </w:r>
    </w:p>
    <w:p w:rsidR="00712CA4" w:rsidRPr="003676B5" w:rsidRDefault="00712CA4" w:rsidP="00712CA4">
      <w:pPr>
        <w:autoSpaceDE w:val="0"/>
        <w:autoSpaceDN w:val="0"/>
        <w:adjustRightInd w:val="0"/>
        <w:ind w:firstLine="0"/>
        <w:rPr>
          <w:rFonts w:asciiTheme="minorHAnsi" w:hAnsiTheme="minorHAnsi" w:cs="SenBJS"/>
          <w:lang w:eastAsia="de-DE"/>
        </w:rPr>
      </w:pPr>
      <w:r w:rsidRPr="003676B5">
        <w:rPr>
          <w:rFonts w:asciiTheme="minorHAnsi" w:hAnsiTheme="minorHAnsi" w:cs="SenBJS"/>
          <w:lang w:eastAsia="de-DE"/>
        </w:rPr>
        <w:t>- § 184e StGB (Veranstaltung und Besuch kinder- und jugendpornographischer</w:t>
      </w:r>
    </w:p>
    <w:p w:rsidR="00712CA4" w:rsidRPr="003676B5" w:rsidRDefault="00712CA4" w:rsidP="00712CA4">
      <w:pPr>
        <w:tabs>
          <w:tab w:val="left" w:pos="2193"/>
        </w:tabs>
        <w:autoSpaceDE w:val="0"/>
        <w:autoSpaceDN w:val="0"/>
        <w:adjustRightInd w:val="0"/>
        <w:ind w:firstLine="0"/>
        <w:rPr>
          <w:rFonts w:asciiTheme="minorHAnsi" w:hAnsiTheme="minorHAnsi" w:cs="SenBJS"/>
          <w:lang w:eastAsia="de-DE"/>
        </w:rPr>
      </w:pPr>
      <w:r>
        <w:rPr>
          <w:rFonts w:asciiTheme="minorHAnsi" w:hAnsiTheme="minorHAnsi" w:cs="SenBJS"/>
          <w:lang w:eastAsia="de-DE"/>
        </w:rPr>
        <w:t xml:space="preserve">   </w:t>
      </w:r>
      <w:r w:rsidRPr="003676B5">
        <w:rPr>
          <w:rFonts w:asciiTheme="minorHAnsi" w:hAnsiTheme="minorHAnsi" w:cs="SenBJS"/>
          <w:lang w:eastAsia="de-DE"/>
        </w:rPr>
        <w:t>Darbietungen),</w:t>
      </w:r>
      <w:r>
        <w:rPr>
          <w:rFonts w:asciiTheme="minorHAnsi" w:hAnsiTheme="minorHAnsi" w:cs="SenBJS"/>
          <w:lang w:eastAsia="de-DE"/>
        </w:rPr>
        <w:tab/>
      </w:r>
    </w:p>
    <w:p w:rsidR="00712CA4" w:rsidRPr="000070B8" w:rsidRDefault="00712CA4" w:rsidP="00712CA4">
      <w:pPr>
        <w:autoSpaceDE w:val="0"/>
        <w:autoSpaceDN w:val="0"/>
        <w:adjustRightInd w:val="0"/>
        <w:ind w:firstLine="0"/>
        <w:rPr>
          <w:rFonts w:asciiTheme="minorHAnsi" w:hAnsiTheme="minorHAnsi" w:cs="SenBJS"/>
          <w:lang w:eastAsia="de-DE"/>
        </w:rPr>
      </w:pPr>
      <w:r w:rsidRPr="003676B5">
        <w:rPr>
          <w:rFonts w:asciiTheme="minorHAnsi" w:hAnsiTheme="minorHAnsi" w:cs="SenBJS"/>
          <w:lang w:eastAsia="de-DE"/>
        </w:rPr>
        <w:t xml:space="preserve">- § 184f StGB (Ausübung der </w:t>
      </w:r>
      <w:r w:rsidRPr="000070B8">
        <w:rPr>
          <w:rFonts w:asciiTheme="minorHAnsi" w:hAnsiTheme="minorHAnsi" w:cs="SenBJS"/>
          <w:lang w:eastAsia="de-DE"/>
        </w:rPr>
        <w:t>verbotenen Prostitution),</w:t>
      </w:r>
    </w:p>
    <w:p w:rsidR="00712CA4" w:rsidRPr="000070B8" w:rsidRDefault="00712CA4" w:rsidP="00712CA4">
      <w:pPr>
        <w:autoSpaceDE w:val="0"/>
        <w:autoSpaceDN w:val="0"/>
        <w:adjustRightInd w:val="0"/>
        <w:ind w:firstLine="0"/>
        <w:rPr>
          <w:rFonts w:asciiTheme="minorHAnsi" w:hAnsiTheme="minorHAnsi" w:cs="SenBJS"/>
          <w:lang w:eastAsia="de-DE"/>
        </w:rPr>
      </w:pPr>
      <w:r w:rsidRPr="000070B8">
        <w:rPr>
          <w:rFonts w:asciiTheme="minorHAnsi" w:hAnsiTheme="minorHAnsi" w:cs="SenBJS"/>
          <w:bCs/>
          <w:lang w:eastAsia="de-DE"/>
        </w:rPr>
        <w:t>- § 184i StGB (Sexuelle Belästigung</w:t>
      </w:r>
      <w:r w:rsidRPr="000070B8">
        <w:rPr>
          <w:rFonts w:asciiTheme="minorHAnsi" w:hAnsiTheme="minorHAnsi" w:cs="SenBJS"/>
          <w:lang w:eastAsia="de-DE"/>
        </w:rPr>
        <w:t>),</w:t>
      </w:r>
    </w:p>
    <w:p w:rsidR="00712CA4" w:rsidRPr="000070B8" w:rsidRDefault="00712CA4" w:rsidP="00712CA4">
      <w:pPr>
        <w:autoSpaceDE w:val="0"/>
        <w:autoSpaceDN w:val="0"/>
        <w:adjustRightInd w:val="0"/>
        <w:ind w:firstLine="0"/>
        <w:rPr>
          <w:rFonts w:asciiTheme="minorHAnsi" w:hAnsiTheme="minorHAnsi" w:cs="SenBJS"/>
          <w:lang w:eastAsia="de-DE"/>
        </w:rPr>
      </w:pPr>
      <w:r w:rsidRPr="000070B8">
        <w:rPr>
          <w:rFonts w:asciiTheme="minorHAnsi" w:hAnsiTheme="minorHAnsi" w:cs="SenBJS"/>
          <w:lang w:eastAsia="de-DE"/>
        </w:rPr>
        <w:t>- § 225 StGB (Misshandlung von Schutzbefohlenen),</w:t>
      </w:r>
    </w:p>
    <w:p w:rsidR="00712CA4" w:rsidRPr="003676B5" w:rsidRDefault="00712CA4" w:rsidP="00712CA4">
      <w:pPr>
        <w:autoSpaceDE w:val="0"/>
        <w:autoSpaceDN w:val="0"/>
        <w:adjustRightInd w:val="0"/>
        <w:ind w:firstLine="0"/>
        <w:rPr>
          <w:rFonts w:asciiTheme="minorHAnsi" w:hAnsiTheme="minorHAnsi" w:cs="SenBJS"/>
          <w:lang w:eastAsia="de-DE"/>
        </w:rPr>
      </w:pPr>
      <w:r w:rsidRPr="000070B8">
        <w:rPr>
          <w:rFonts w:asciiTheme="minorHAnsi" w:hAnsiTheme="minorHAnsi" w:cs="SenBJS"/>
          <w:lang w:eastAsia="de-DE"/>
        </w:rPr>
        <w:t>- § 232 StGB (Menschenhandel zum Zweck</w:t>
      </w:r>
      <w:r w:rsidRPr="003676B5">
        <w:rPr>
          <w:rFonts w:asciiTheme="minorHAnsi" w:hAnsiTheme="minorHAnsi" w:cs="SenBJS"/>
          <w:lang w:eastAsia="de-DE"/>
        </w:rPr>
        <w:t xml:space="preserve"> der sexuellen Ausbeutung),</w:t>
      </w:r>
    </w:p>
    <w:p w:rsidR="00712CA4" w:rsidRPr="003676B5" w:rsidRDefault="00712CA4" w:rsidP="00712CA4">
      <w:pPr>
        <w:autoSpaceDE w:val="0"/>
        <w:autoSpaceDN w:val="0"/>
        <w:adjustRightInd w:val="0"/>
        <w:ind w:firstLine="0"/>
        <w:rPr>
          <w:rFonts w:asciiTheme="minorHAnsi" w:hAnsiTheme="minorHAnsi" w:cs="SenBJS"/>
          <w:lang w:eastAsia="de-DE"/>
        </w:rPr>
      </w:pPr>
      <w:r w:rsidRPr="003676B5">
        <w:rPr>
          <w:rFonts w:asciiTheme="minorHAnsi" w:hAnsiTheme="minorHAnsi" w:cs="SenBJS"/>
          <w:lang w:eastAsia="de-DE"/>
        </w:rPr>
        <w:t>- § 233 StGB (Menschenhandel zum Zweck der Ausbeutung der Arbeitskraft),</w:t>
      </w:r>
    </w:p>
    <w:p w:rsidR="00712CA4" w:rsidRPr="003676B5" w:rsidRDefault="00712CA4" w:rsidP="00712CA4">
      <w:pPr>
        <w:autoSpaceDE w:val="0"/>
        <w:autoSpaceDN w:val="0"/>
        <w:adjustRightInd w:val="0"/>
        <w:ind w:firstLine="0"/>
        <w:rPr>
          <w:rFonts w:asciiTheme="minorHAnsi" w:hAnsiTheme="minorHAnsi" w:cs="SenBJS"/>
          <w:lang w:eastAsia="de-DE"/>
        </w:rPr>
      </w:pPr>
      <w:r w:rsidRPr="003676B5">
        <w:rPr>
          <w:rFonts w:asciiTheme="minorHAnsi" w:hAnsiTheme="minorHAnsi" w:cs="SenBJS"/>
          <w:lang w:eastAsia="de-DE"/>
        </w:rPr>
        <w:t>- § 233a StGB (Förderung des Menschenhandels),</w:t>
      </w:r>
    </w:p>
    <w:p w:rsidR="00712CA4" w:rsidRPr="003676B5" w:rsidRDefault="00712CA4" w:rsidP="00712CA4">
      <w:pPr>
        <w:autoSpaceDE w:val="0"/>
        <w:autoSpaceDN w:val="0"/>
        <w:adjustRightInd w:val="0"/>
        <w:ind w:firstLine="0"/>
        <w:rPr>
          <w:rFonts w:asciiTheme="minorHAnsi" w:hAnsiTheme="minorHAnsi" w:cs="SenBJS"/>
          <w:lang w:eastAsia="de-DE"/>
        </w:rPr>
      </w:pPr>
      <w:r w:rsidRPr="003676B5">
        <w:rPr>
          <w:rFonts w:asciiTheme="minorHAnsi" w:hAnsiTheme="minorHAnsi" w:cs="SenBJS"/>
          <w:lang w:eastAsia="de-DE"/>
        </w:rPr>
        <w:t>- § 234 StGB (Menschenraub),</w:t>
      </w:r>
    </w:p>
    <w:p w:rsidR="00712CA4" w:rsidRPr="003676B5" w:rsidRDefault="00712CA4" w:rsidP="00712CA4">
      <w:pPr>
        <w:autoSpaceDE w:val="0"/>
        <w:autoSpaceDN w:val="0"/>
        <w:adjustRightInd w:val="0"/>
        <w:ind w:firstLine="0"/>
        <w:rPr>
          <w:rFonts w:asciiTheme="minorHAnsi" w:hAnsiTheme="minorHAnsi" w:cs="SenBJS"/>
          <w:lang w:eastAsia="de-DE"/>
        </w:rPr>
      </w:pPr>
      <w:r w:rsidRPr="003676B5">
        <w:rPr>
          <w:rFonts w:asciiTheme="minorHAnsi" w:hAnsiTheme="minorHAnsi" w:cs="SenBJS"/>
          <w:lang w:eastAsia="de-DE"/>
        </w:rPr>
        <w:t>- § 235 StGB (Entziehung Minderjähriger) oder</w:t>
      </w:r>
    </w:p>
    <w:p w:rsidR="00712CA4" w:rsidRDefault="00712CA4" w:rsidP="00712CA4">
      <w:pPr>
        <w:autoSpaceDE w:val="0"/>
        <w:autoSpaceDN w:val="0"/>
        <w:adjustRightInd w:val="0"/>
        <w:ind w:firstLine="0"/>
        <w:rPr>
          <w:rFonts w:asciiTheme="minorHAnsi" w:hAnsiTheme="minorHAnsi" w:cs="SenBJS"/>
          <w:lang w:eastAsia="de-DE"/>
        </w:rPr>
      </w:pPr>
      <w:r w:rsidRPr="003676B5">
        <w:rPr>
          <w:rFonts w:asciiTheme="minorHAnsi" w:hAnsiTheme="minorHAnsi" w:cs="SenBJS"/>
          <w:lang w:eastAsia="de-DE"/>
        </w:rPr>
        <w:t>- § 236 StGB (Kinderhandel)</w:t>
      </w:r>
    </w:p>
    <w:p w:rsidR="003676B5" w:rsidRPr="003676B5" w:rsidRDefault="003676B5" w:rsidP="003676B5">
      <w:pPr>
        <w:autoSpaceDE w:val="0"/>
        <w:autoSpaceDN w:val="0"/>
        <w:adjustRightInd w:val="0"/>
        <w:ind w:firstLine="0"/>
        <w:rPr>
          <w:rFonts w:asciiTheme="minorHAnsi" w:hAnsiTheme="minorHAnsi" w:cs="SenBJS"/>
          <w:lang w:eastAsia="de-DE"/>
        </w:rPr>
      </w:pPr>
    </w:p>
    <w:p w:rsidR="003676B5" w:rsidRDefault="003676B5" w:rsidP="003676B5">
      <w:pPr>
        <w:autoSpaceDE w:val="0"/>
        <w:autoSpaceDN w:val="0"/>
        <w:adjustRightInd w:val="0"/>
        <w:ind w:firstLine="0"/>
        <w:rPr>
          <w:rFonts w:asciiTheme="minorHAnsi" w:hAnsiTheme="minorHAnsi" w:cs="SenBJS"/>
          <w:lang w:eastAsia="de-DE"/>
        </w:rPr>
      </w:pPr>
      <w:r w:rsidRPr="003676B5">
        <w:rPr>
          <w:rFonts w:asciiTheme="minorHAnsi" w:hAnsiTheme="minorHAnsi" w:cs="SenBJS"/>
          <w:lang w:eastAsia="de-DE"/>
        </w:rPr>
        <w:t>vorliegt.</w:t>
      </w:r>
    </w:p>
    <w:p w:rsidR="003676B5" w:rsidRDefault="003676B5" w:rsidP="003676B5">
      <w:pPr>
        <w:autoSpaceDE w:val="0"/>
        <w:autoSpaceDN w:val="0"/>
        <w:adjustRightInd w:val="0"/>
        <w:ind w:firstLine="0"/>
        <w:rPr>
          <w:rFonts w:asciiTheme="minorHAnsi" w:hAnsiTheme="minorHAnsi" w:cs="SenBJS"/>
          <w:lang w:eastAsia="de-DE"/>
        </w:rPr>
      </w:pPr>
    </w:p>
    <w:p w:rsidR="003673E4" w:rsidRDefault="003673E4" w:rsidP="003676B5">
      <w:pPr>
        <w:autoSpaceDE w:val="0"/>
        <w:autoSpaceDN w:val="0"/>
        <w:adjustRightInd w:val="0"/>
        <w:ind w:firstLine="0"/>
        <w:rPr>
          <w:rFonts w:asciiTheme="minorHAnsi" w:hAnsiTheme="minorHAnsi" w:cs="SenBJS"/>
          <w:lang w:eastAsia="de-DE"/>
        </w:rPr>
      </w:pPr>
    </w:p>
    <w:p w:rsidR="003676B5" w:rsidRPr="003676B5" w:rsidRDefault="003676B5" w:rsidP="003676B5">
      <w:pPr>
        <w:autoSpaceDE w:val="0"/>
        <w:autoSpaceDN w:val="0"/>
        <w:adjustRightInd w:val="0"/>
        <w:ind w:firstLine="0"/>
        <w:rPr>
          <w:rFonts w:asciiTheme="minorHAnsi" w:hAnsiTheme="minorHAnsi" w:cs="SenBJS"/>
          <w:u w:val="single"/>
          <w:lang w:eastAsia="de-DE"/>
        </w:rPr>
      </w:pPr>
      <w:r>
        <w:rPr>
          <w:rFonts w:asciiTheme="minorHAnsi" w:hAnsiTheme="minorHAnsi" w:cs="SenBJS"/>
          <w:u w:val="single"/>
          <w:lang w:eastAsia="de-DE"/>
        </w:rPr>
        <w:tab/>
      </w:r>
      <w:r>
        <w:rPr>
          <w:rFonts w:asciiTheme="minorHAnsi" w:hAnsiTheme="minorHAnsi" w:cs="SenBJS"/>
          <w:u w:val="single"/>
          <w:lang w:eastAsia="de-DE"/>
        </w:rPr>
        <w:tab/>
      </w:r>
      <w:r w:rsidRPr="003676B5">
        <w:rPr>
          <w:rFonts w:asciiTheme="minorHAnsi" w:hAnsiTheme="minorHAnsi" w:cs="SenBJS"/>
          <w:lang w:eastAsia="de-DE"/>
        </w:rPr>
        <w:tab/>
      </w:r>
      <w:r w:rsidRPr="003676B5">
        <w:rPr>
          <w:rFonts w:asciiTheme="minorHAnsi" w:hAnsiTheme="minorHAnsi" w:cs="SenBJS"/>
          <w:lang w:eastAsia="de-DE"/>
        </w:rPr>
        <w:tab/>
      </w:r>
      <w:r w:rsidRPr="003676B5">
        <w:rPr>
          <w:rFonts w:asciiTheme="minorHAnsi" w:hAnsiTheme="minorHAnsi" w:cs="SenBJS"/>
          <w:lang w:eastAsia="de-DE"/>
        </w:rPr>
        <w:tab/>
      </w:r>
      <w:r w:rsidRPr="003676B5">
        <w:rPr>
          <w:rFonts w:asciiTheme="minorHAnsi" w:hAnsiTheme="minorHAnsi" w:cs="SenBJS"/>
          <w:lang w:eastAsia="de-DE"/>
        </w:rPr>
        <w:tab/>
      </w:r>
      <w:r w:rsidRPr="003676B5">
        <w:rPr>
          <w:rFonts w:asciiTheme="minorHAnsi" w:hAnsiTheme="minorHAnsi" w:cs="SenBJS"/>
          <w:lang w:eastAsia="de-DE"/>
        </w:rPr>
        <w:tab/>
      </w:r>
      <w:r w:rsidRPr="003676B5">
        <w:rPr>
          <w:rFonts w:asciiTheme="minorHAnsi" w:hAnsiTheme="minorHAnsi" w:cs="SenBJS"/>
          <w:lang w:eastAsia="de-DE"/>
        </w:rPr>
        <w:tab/>
      </w:r>
      <w:r w:rsidRPr="003676B5">
        <w:rPr>
          <w:rFonts w:asciiTheme="minorHAnsi" w:hAnsiTheme="minorHAnsi" w:cs="SenBJS"/>
          <w:lang w:eastAsia="de-DE"/>
        </w:rPr>
        <w:tab/>
      </w:r>
      <w:r w:rsidRPr="003676B5">
        <w:rPr>
          <w:rFonts w:asciiTheme="minorHAnsi" w:hAnsiTheme="minorHAnsi" w:cs="SenBJS"/>
          <w:lang w:eastAsia="de-DE"/>
        </w:rPr>
        <w:tab/>
      </w:r>
      <w:r w:rsidRPr="003676B5">
        <w:rPr>
          <w:rFonts w:asciiTheme="minorHAnsi" w:hAnsiTheme="minorHAnsi" w:cs="SenBJS"/>
          <w:u w:val="single"/>
          <w:lang w:eastAsia="de-DE"/>
        </w:rPr>
        <w:tab/>
      </w:r>
      <w:r w:rsidRPr="003676B5">
        <w:rPr>
          <w:rFonts w:asciiTheme="minorHAnsi" w:hAnsiTheme="minorHAnsi" w:cs="SenBJS"/>
          <w:u w:val="single"/>
          <w:lang w:eastAsia="de-DE"/>
        </w:rPr>
        <w:tab/>
      </w:r>
    </w:p>
    <w:p w:rsidR="007D5049" w:rsidRDefault="003676B5" w:rsidP="004873B5">
      <w:pPr>
        <w:pStyle w:val="ListeSPRE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ind w:left="37" w:firstLine="0"/>
        <w:jc w:val="both"/>
        <w:rPr>
          <w:rFonts w:asciiTheme="minorHAnsi" w:hAnsiTheme="minorHAnsi" w:cs="SenBJS"/>
          <w:lang w:eastAsia="de-DE"/>
        </w:rPr>
      </w:pPr>
      <w:r w:rsidRPr="003676B5">
        <w:rPr>
          <w:rFonts w:asciiTheme="minorHAnsi" w:hAnsiTheme="minorHAnsi" w:cs="SenBJS"/>
          <w:lang w:eastAsia="de-DE"/>
        </w:rPr>
        <w:t xml:space="preserve">Ort, Datum </w:t>
      </w:r>
      <w:r>
        <w:rPr>
          <w:rFonts w:asciiTheme="minorHAnsi" w:hAnsiTheme="minorHAnsi" w:cs="SenBJS"/>
          <w:lang w:eastAsia="de-DE"/>
        </w:rPr>
        <w:tab/>
      </w:r>
      <w:r>
        <w:rPr>
          <w:rFonts w:asciiTheme="minorHAnsi" w:hAnsiTheme="minorHAnsi" w:cs="SenBJS"/>
          <w:lang w:eastAsia="de-DE"/>
        </w:rPr>
        <w:tab/>
      </w:r>
      <w:r>
        <w:rPr>
          <w:rFonts w:asciiTheme="minorHAnsi" w:hAnsiTheme="minorHAnsi" w:cs="SenBJS"/>
          <w:lang w:eastAsia="de-DE"/>
        </w:rPr>
        <w:tab/>
      </w:r>
      <w:r>
        <w:rPr>
          <w:rFonts w:asciiTheme="minorHAnsi" w:hAnsiTheme="minorHAnsi" w:cs="SenBJS"/>
          <w:lang w:eastAsia="de-DE"/>
        </w:rPr>
        <w:tab/>
      </w:r>
      <w:r>
        <w:rPr>
          <w:rFonts w:asciiTheme="minorHAnsi" w:hAnsiTheme="minorHAnsi" w:cs="SenBJS"/>
          <w:lang w:eastAsia="de-DE"/>
        </w:rPr>
        <w:tab/>
      </w:r>
      <w:r>
        <w:rPr>
          <w:rFonts w:asciiTheme="minorHAnsi" w:hAnsiTheme="minorHAnsi" w:cs="SenBJS"/>
          <w:lang w:eastAsia="de-DE"/>
        </w:rPr>
        <w:tab/>
      </w:r>
      <w:r>
        <w:rPr>
          <w:rFonts w:asciiTheme="minorHAnsi" w:hAnsiTheme="minorHAnsi" w:cs="SenBJS"/>
          <w:lang w:eastAsia="de-DE"/>
        </w:rPr>
        <w:tab/>
      </w:r>
      <w:r>
        <w:rPr>
          <w:rFonts w:asciiTheme="minorHAnsi" w:hAnsiTheme="minorHAnsi" w:cs="SenBJS"/>
          <w:lang w:eastAsia="de-DE"/>
        </w:rPr>
        <w:tab/>
      </w:r>
      <w:r>
        <w:rPr>
          <w:rFonts w:asciiTheme="minorHAnsi" w:hAnsiTheme="minorHAnsi" w:cs="SenBJS"/>
          <w:lang w:eastAsia="de-DE"/>
        </w:rPr>
        <w:tab/>
        <w:t>U</w:t>
      </w:r>
      <w:r w:rsidRPr="003676B5">
        <w:rPr>
          <w:rFonts w:asciiTheme="minorHAnsi" w:hAnsiTheme="minorHAnsi" w:cs="SenBJS"/>
          <w:lang w:eastAsia="de-DE"/>
        </w:rPr>
        <w:t>nterschrift</w:t>
      </w:r>
      <w:r w:rsidR="004873B5">
        <w:rPr>
          <w:rFonts w:asciiTheme="minorHAnsi" w:hAnsiTheme="minorHAnsi" w:cs="SenBJS"/>
          <w:lang w:eastAsia="de-DE"/>
        </w:rPr>
        <w:tab/>
      </w:r>
    </w:p>
    <w:p w:rsidR="004873B5" w:rsidRDefault="003673E4" w:rsidP="003673E4">
      <w:pPr>
        <w:autoSpaceDE w:val="0"/>
        <w:autoSpaceDN w:val="0"/>
        <w:adjustRightInd w:val="0"/>
        <w:ind w:firstLine="0"/>
        <w:jc w:val="center"/>
        <w:rPr>
          <w:rFonts w:asciiTheme="minorHAnsi" w:hAnsiTheme="minorHAnsi" w:cs="SenBJS,Bold"/>
          <w:b/>
          <w:bCs/>
          <w:sz w:val="28"/>
          <w:szCs w:val="28"/>
          <w:lang w:eastAsia="de-DE"/>
        </w:rPr>
      </w:pPr>
      <w:r w:rsidRPr="00D3366E">
        <w:rPr>
          <w:rFonts w:asciiTheme="minorHAnsi" w:hAnsiTheme="minorHAnsi"/>
          <w:b/>
          <w:sz w:val="32"/>
          <w:u w:val="single"/>
        </w:rPr>
        <w:lastRenderedPageBreak/>
        <w:t>Selbstverpflichtungserklärung</w:t>
      </w:r>
    </w:p>
    <w:p w:rsidR="004873B5" w:rsidRDefault="004873B5" w:rsidP="004873B5">
      <w:pPr>
        <w:autoSpaceDE w:val="0"/>
        <w:autoSpaceDN w:val="0"/>
        <w:adjustRightInd w:val="0"/>
        <w:ind w:firstLine="0"/>
        <w:rPr>
          <w:rFonts w:asciiTheme="minorHAnsi" w:hAnsiTheme="minorHAnsi" w:cs="SenBJS,Bold"/>
          <w:b/>
          <w:bCs/>
          <w:sz w:val="28"/>
          <w:szCs w:val="28"/>
          <w:lang w:eastAsia="de-DE"/>
        </w:rPr>
      </w:pPr>
    </w:p>
    <w:p w:rsidR="004873B5" w:rsidRDefault="004873B5" w:rsidP="004873B5">
      <w:pPr>
        <w:autoSpaceDE w:val="0"/>
        <w:autoSpaceDN w:val="0"/>
        <w:adjustRightInd w:val="0"/>
        <w:ind w:firstLine="0"/>
        <w:rPr>
          <w:rFonts w:asciiTheme="minorHAnsi" w:hAnsiTheme="minorHAnsi" w:cs="SenBJS,Bold"/>
          <w:b/>
          <w:bCs/>
          <w:sz w:val="28"/>
          <w:szCs w:val="28"/>
          <w:lang w:eastAsia="de-DE"/>
        </w:rPr>
      </w:pPr>
      <w:r w:rsidRPr="003676B5">
        <w:rPr>
          <w:rFonts w:asciiTheme="minorHAnsi" w:hAnsiTheme="minorHAnsi" w:cs="SenBJS,Bold"/>
          <w:b/>
          <w:bCs/>
          <w:sz w:val="28"/>
          <w:szCs w:val="28"/>
          <w:lang w:eastAsia="de-DE"/>
        </w:rPr>
        <w:t xml:space="preserve">Erklärung über </w:t>
      </w:r>
      <w:r>
        <w:rPr>
          <w:rFonts w:asciiTheme="minorHAnsi" w:hAnsiTheme="minorHAnsi" w:cs="SenBJS,Bold"/>
          <w:b/>
          <w:bCs/>
          <w:sz w:val="28"/>
          <w:szCs w:val="28"/>
          <w:lang w:eastAsia="de-DE"/>
        </w:rPr>
        <w:t>anhängige Verfahren</w:t>
      </w:r>
    </w:p>
    <w:p w:rsidR="004873B5" w:rsidRPr="003676B5" w:rsidRDefault="004873B5" w:rsidP="004873B5">
      <w:pPr>
        <w:autoSpaceDE w:val="0"/>
        <w:autoSpaceDN w:val="0"/>
        <w:adjustRightInd w:val="0"/>
        <w:ind w:firstLine="0"/>
        <w:rPr>
          <w:rFonts w:asciiTheme="minorHAnsi" w:hAnsiTheme="minorHAnsi" w:cs="SenBJS,Bold"/>
          <w:b/>
          <w:bCs/>
          <w:sz w:val="28"/>
          <w:szCs w:val="28"/>
          <w:lang w:eastAsia="de-DE"/>
        </w:rPr>
      </w:pPr>
    </w:p>
    <w:p w:rsidR="004873B5" w:rsidRPr="003676B5" w:rsidRDefault="004873B5" w:rsidP="004873B5">
      <w:pPr>
        <w:autoSpaceDE w:val="0"/>
        <w:autoSpaceDN w:val="0"/>
        <w:adjustRightInd w:val="0"/>
        <w:spacing w:line="480" w:lineRule="auto"/>
        <w:ind w:firstLine="0"/>
        <w:rPr>
          <w:rFonts w:asciiTheme="minorHAnsi" w:hAnsiTheme="minorHAnsi" w:cs="SenBJS"/>
          <w:u w:val="single"/>
          <w:lang w:eastAsia="de-DE"/>
        </w:rPr>
      </w:pPr>
      <w:r w:rsidRPr="003676B5">
        <w:rPr>
          <w:rFonts w:asciiTheme="minorHAnsi" w:hAnsiTheme="minorHAnsi" w:cs="SenBJS"/>
          <w:lang w:eastAsia="de-DE"/>
        </w:rPr>
        <w:t>Name, Vorname:</w:t>
      </w:r>
      <w:r>
        <w:rPr>
          <w:rFonts w:asciiTheme="minorHAnsi" w:hAnsiTheme="minorHAnsi" w:cs="SenBJS"/>
          <w:lang w:eastAsia="de-DE"/>
        </w:rPr>
        <w:tab/>
      </w:r>
      <w:r>
        <w:rPr>
          <w:rFonts w:asciiTheme="minorHAnsi" w:hAnsiTheme="minorHAnsi" w:cs="SenBJS"/>
          <w:u w:val="single"/>
          <w:lang w:eastAsia="de-DE"/>
        </w:rPr>
        <w:tab/>
      </w:r>
      <w:r>
        <w:rPr>
          <w:rFonts w:asciiTheme="minorHAnsi" w:hAnsiTheme="minorHAnsi" w:cs="SenBJS"/>
          <w:u w:val="single"/>
          <w:lang w:eastAsia="de-DE"/>
        </w:rPr>
        <w:tab/>
      </w:r>
      <w:r>
        <w:rPr>
          <w:rFonts w:asciiTheme="minorHAnsi" w:hAnsiTheme="minorHAnsi" w:cs="SenBJS"/>
          <w:u w:val="single"/>
          <w:lang w:eastAsia="de-DE"/>
        </w:rPr>
        <w:tab/>
      </w:r>
      <w:r>
        <w:rPr>
          <w:rFonts w:asciiTheme="minorHAnsi" w:hAnsiTheme="minorHAnsi" w:cs="SenBJS"/>
          <w:u w:val="single"/>
          <w:lang w:eastAsia="de-DE"/>
        </w:rPr>
        <w:tab/>
      </w:r>
    </w:p>
    <w:p w:rsidR="004873B5" w:rsidRPr="003676B5" w:rsidRDefault="004873B5" w:rsidP="004873B5">
      <w:pPr>
        <w:autoSpaceDE w:val="0"/>
        <w:autoSpaceDN w:val="0"/>
        <w:adjustRightInd w:val="0"/>
        <w:spacing w:line="480" w:lineRule="auto"/>
        <w:ind w:firstLine="0"/>
        <w:rPr>
          <w:rFonts w:asciiTheme="minorHAnsi" w:hAnsiTheme="minorHAnsi" w:cs="SenBJS"/>
          <w:u w:val="single"/>
          <w:lang w:eastAsia="de-DE"/>
        </w:rPr>
      </w:pPr>
      <w:r>
        <w:rPr>
          <w:rFonts w:asciiTheme="minorHAnsi" w:hAnsiTheme="minorHAnsi" w:cs="SenBJS"/>
          <w:lang w:eastAsia="de-DE"/>
        </w:rPr>
        <w:t>Geburtsdatum/-ort</w:t>
      </w:r>
      <w:r w:rsidRPr="003676B5">
        <w:rPr>
          <w:rFonts w:asciiTheme="minorHAnsi" w:hAnsiTheme="minorHAnsi" w:cs="SenBJS"/>
          <w:lang w:eastAsia="de-DE"/>
        </w:rPr>
        <w:t>:</w:t>
      </w:r>
      <w:r>
        <w:rPr>
          <w:rFonts w:asciiTheme="minorHAnsi" w:hAnsiTheme="minorHAnsi" w:cs="SenBJS"/>
          <w:lang w:eastAsia="de-DE"/>
        </w:rPr>
        <w:tab/>
      </w:r>
      <w:r>
        <w:rPr>
          <w:rFonts w:asciiTheme="minorHAnsi" w:hAnsiTheme="minorHAnsi" w:cs="SenBJS"/>
          <w:u w:val="single"/>
          <w:lang w:eastAsia="de-DE"/>
        </w:rPr>
        <w:tab/>
      </w:r>
      <w:r>
        <w:rPr>
          <w:rFonts w:asciiTheme="minorHAnsi" w:hAnsiTheme="minorHAnsi" w:cs="SenBJS"/>
          <w:u w:val="single"/>
          <w:lang w:eastAsia="de-DE"/>
        </w:rPr>
        <w:tab/>
      </w:r>
      <w:r>
        <w:rPr>
          <w:rFonts w:asciiTheme="minorHAnsi" w:hAnsiTheme="minorHAnsi" w:cs="SenBJS"/>
          <w:u w:val="single"/>
          <w:lang w:eastAsia="de-DE"/>
        </w:rPr>
        <w:tab/>
      </w:r>
      <w:r>
        <w:rPr>
          <w:rFonts w:asciiTheme="minorHAnsi" w:hAnsiTheme="minorHAnsi" w:cs="SenBJS"/>
          <w:u w:val="single"/>
          <w:lang w:eastAsia="de-DE"/>
        </w:rPr>
        <w:tab/>
      </w:r>
    </w:p>
    <w:p w:rsidR="004873B5" w:rsidRPr="003676B5" w:rsidRDefault="004873B5" w:rsidP="004873B5">
      <w:pPr>
        <w:autoSpaceDE w:val="0"/>
        <w:autoSpaceDN w:val="0"/>
        <w:adjustRightInd w:val="0"/>
        <w:ind w:firstLine="0"/>
        <w:rPr>
          <w:rFonts w:asciiTheme="minorHAnsi" w:hAnsiTheme="minorHAnsi" w:cs="SenBJS"/>
          <w:lang w:eastAsia="de-DE"/>
        </w:rPr>
      </w:pPr>
    </w:p>
    <w:p w:rsidR="004873B5" w:rsidRDefault="004873B5" w:rsidP="004873B5">
      <w:pPr>
        <w:autoSpaceDE w:val="0"/>
        <w:autoSpaceDN w:val="0"/>
        <w:adjustRightInd w:val="0"/>
        <w:ind w:firstLine="0"/>
        <w:rPr>
          <w:rFonts w:asciiTheme="minorHAnsi" w:hAnsiTheme="minorHAnsi" w:cs="SenBJS"/>
          <w:lang w:eastAsia="de-DE"/>
        </w:rPr>
      </w:pPr>
      <w:r w:rsidRPr="003676B5">
        <w:rPr>
          <w:rFonts w:asciiTheme="minorHAnsi" w:hAnsiTheme="minorHAnsi" w:cs="SenBJS"/>
          <w:lang w:eastAsia="de-DE"/>
        </w:rPr>
        <w:t>Hiermit erkl</w:t>
      </w:r>
      <w:r>
        <w:rPr>
          <w:rFonts w:asciiTheme="minorHAnsi" w:hAnsiTheme="minorHAnsi" w:cs="SenBJS"/>
          <w:lang w:eastAsia="de-DE"/>
        </w:rPr>
        <w:t xml:space="preserve">äre ich, dass gegen mich kein Verfahren </w:t>
      </w:r>
      <w:r w:rsidRPr="003676B5">
        <w:rPr>
          <w:rFonts w:asciiTheme="minorHAnsi" w:hAnsiTheme="minorHAnsi" w:cs="SenBJS"/>
          <w:lang w:eastAsia="de-DE"/>
        </w:rPr>
        <w:t xml:space="preserve"> wegen einer Straftat nach den</w:t>
      </w:r>
    </w:p>
    <w:p w:rsidR="004873B5" w:rsidRPr="003676B5" w:rsidRDefault="004873B5" w:rsidP="004873B5">
      <w:pPr>
        <w:autoSpaceDE w:val="0"/>
        <w:autoSpaceDN w:val="0"/>
        <w:adjustRightInd w:val="0"/>
        <w:ind w:firstLine="0"/>
        <w:rPr>
          <w:rFonts w:asciiTheme="minorHAnsi" w:hAnsiTheme="minorHAnsi" w:cs="SenBJS"/>
          <w:lang w:eastAsia="de-DE"/>
        </w:rPr>
      </w:pPr>
    </w:p>
    <w:p w:rsidR="00712CA4" w:rsidRPr="003676B5" w:rsidRDefault="00712CA4" w:rsidP="00712CA4">
      <w:pPr>
        <w:autoSpaceDE w:val="0"/>
        <w:autoSpaceDN w:val="0"/>
        <w:adjustRightInd w:val="0"/>
        <w:ind w:firstLine="0"/>
        <w:rPr>
          <w:rFonts w:asciiTheme="minorHAnsi" w:hAnsiTheme="minorHAnsi" w:cs="SenBJS"/>
          <w:lang w:eastAsia="de-DE"/>
        </w:rPr>
      </w:pPr>
      <w:r w:rsidRPr="003676B5">
        <w:rPr>
          <w:rFonts w:asciiTheme="minorHAnsi" w:hAnsiTheme="minorHAnsi" w:cs="SenBJS"/>
          <w:lang w:eastAsia="de-DE"/>
        </w:rPr>
        <w:t>- § 171 StGB (Verletzung der Fürsorge- oder Erziehungspflicht),</w:t>
      </w:r>
    </w:p>
    <w:p w:rsidR="00712CA4" w:rsidRPr="003676B5" w:rsidRDefault="00712CA4" w:rsidP="00712CA4">
      <w:pPr>
        <w:autoSpaceDE w:val="0"/>
        <w:autoSpaceDN w:val="0"/>
        <w:adjustRightInd w:val="0"/>
        <w:ind w:firstLine="0"/>
        <w:rPr>
          <w:rFonts w:asciiTheme="minorHAnsi" w:hAnsiTheme="minorHAnsi" w:cs="SenBJS"/>
          <w:lang w:eastAsia="de-DE"/>
        </w:rPr>
      </w:pPr>
      <w:r w:rsidRPr="003676B5">
        <w:rPr>
          <w:rFonts w:asciiTheme="minorHAnsi" w:hAnsiTheme="minorHAnsi" w:cs="SenBJS"/>
          <w:lang w:eastAsia="de-DE"/>
        </w:rPr>
        <w:t>- § 174 StGB (Sexueller Missbrauch von Schutzbefohlenen),</w:t>
      </w:r>
    </w:p>
    <w:p w:rsidR="00712CA4" w:rsidRPr="003676B5" w:rsidRDefault="00712CA4" w:rsidP="00712CA4">
      <w:pPr>
        <w:autoSpaceDE w:val="0"/>
        <w:autoSpaceDN w:val="0"/>
        <w:adjustRightInd w:val="0"/>
        <w:ind w:firstLine="0"/>
        <w:rPr>
          <w:rFonts w:asciiTheme="minorHAnsi" w:hAnsiTheme="minorHAnsi" w:cs="SenBJS"/>
          <w:lang w:eastAsia="de-DE"/>
        </w:rPr>
      </w:pPr>
      <w:r w:rsidRPr="003676B5">
        <w:rPr>
          <w:rFonts w:asciiTheme="minorHAnsi" w:hAnsiTheme="minorHAnsi" w:cs="SenBJS"/>
          <w:lang w:eastAsia="de-DE"/>
        </w:rPr>
        <w:t>- § 174a StGB (Sexueller Missbrauch von Gefangenen, behördlich Verwahrten oder</w:t>
      </w:r>
    </w:p>
    <w:p w:rsidR="00712CA4" w:rsidRPr="003676B5" w:rsidRDefault="00712CA4" w:rsidP="00712CA4">
      <w:pPr>
        <w:autoSpaceDE w:val="0"/>
        <w:autoSpaceDN w:val="0"/>
        <w:adjustRightInd w:val="0"/>
        <w:ind w:firstLine="0"/>
        <w:rPr>
          <w:rFonts w:asciiTheme="minorHAnsi" w:hAnsiTheme="minorHAnsi" w:cs="SenBJS"/>
          <w:lang w:eastAsia="de-DE"/>
        </w:rPr>
      </w:pPr>
      <w:r>
        <w:rPr>
          <w:rFonts w:asciiTheme="minorHAnsi" w:hAnsiTheme="minorHAnsi" w:cs="SenBJS"/>
          <w:lang w:eastAsia="de-DE"/>
        </w:rPr>
        <w:t xml:space="preserve">   </w:t>
      </w:r>
      <w:r w:rsidRPr="003676B5">
        <w:rPr>
          <w:rFonts w:asciiTheme="minorHAnsi" w:hAnsiTheme="minorHAnsi" w:cs="SenBJS"/>
          <w:lang w:eastAsia="de-DE"/>
        </w:rPr>
        <w:t>Kranken und Hilfsbedürftigen in Einrichtungen),</w:t>
      </w:r>
    </w:p>
    <w:p w:rsidR="00712CA4" w:rsidRPr="003676B5" w:rsidRDefault="00712CA4" w:rsidP="00712CA4">
      <w:pPr>
        <w:autoSpaceDE w:val="0"/>
        <w:autoSpaceDN w:val="0"/>
        <w:adjustRightInd w:val="0"/>
        <w:ind w:firstLine="0"/>
        <w:rPr>
          <w:rFonts w:asciiTheme="minorHAnsi" w:hAnsiTheme="minorHAnsi" w:cs="SenBJS"/>
          <w:lang w:eastAsia="de-DE"/>
        </w:rPr>
      </w:pPr>
      <w:r w:rsidRPr="003676B5">
        <w:rPr>
          <w:rFonts w:asciiTheme="minorHAnsi" w:hAnsiTheme="minorHAnsi" w:cs="SenBJS"/>
          <w:lang w:eastAsia="de-DE"/>
        </w:rPr>
        <w:t>- § 174b StGB (Sexueller Missbrauch unter Ausnutzung einer Amtsstellung),</w:t>
      </w:r>
    </w:p>
    <w:p w:rsidR="00712CA4" w:rsidRPr="003676B5" w:rsidRDefault="00712CA4" w:rsidP="00712CA4">
      <w:pPr>
        <w:autoSpaceDE w:val="0"/>
        <w:autoSpaceDN w:val="0"/>
        <w:adjustRightInd w:val="0"/>
        <w:ind w:firstLine="0"/>
        <w:rPr>
          <w:rFonts w:asciiTheme="minorHAnsi" w:hAnsiTheme="minorHAnsi" w:cs="SenBJS"/>
          <w:lang w:eastAsia="de-DE"/>
        </w:rPr>
      </w:pPr>
      <w:r w:rsidRPr="003676B5">
        <w:rPr>
          <w:rFonts w:asciiTheme="minorHAnsi" w:hAnsiTheme="minorHAnsi" w:cs="SenBJS"/>
          <w:lang w:eastAsia="de-DE"/>
        </w:rPr>
        <w:t>- § 174c StGB (Sexueller Missbrauch unter Ausnutzung eines Beratungs-, Behandlungs</w:t>
      </w:r>
      <w:r>
        <w:rPr>
          <w:rFonts w:asciiTheme="minorHAnsi" w:hAnsiTheme="minorHAnsi" w:cs="SenBJS"/>
          <w:lang w:eastAsia="de-DE"/>
        </w:rPr>
        <w:t xml:space="preserve">- </w:t>
      </w:r>
      <w:r w:rsidRPr="003676B5">
        <w:rPr>
          <w:rFonts w:asciiTheme="minorHAnsi" w:hAnsiTheme="minorHAnsi" w:cs="SenBJS"/>
          <w:lang w:eastAsia="de-DE"/>
        </w:rPr>
        <w:t>oder</w:t>
      </w:r>
    </w:p>
    <w:p w:rsidR="00712CA4" w:rsidRPr="003676B5" w:rsidRDefault="00712CA4" w:rsidP="00712CA4">
      <w:pPr>
        <w:autoSpaceDE w:val="0"/>
        <w:autoSpaceDN w:val="0"/>
        <w:adjustRightInd w:val="0"/>
        <w:ind w:firstLine="0"/>
        <w:rPr>
          <w:rFonts w:asciiTheme="minorHAnsi" w:hAnsiTheme="minorHAnsi" w:cs="SenBJS"/>
          <w:lang w:eastAsia="de-DE"/>
        </w:rPr>
      </w:pPr>
      <w:r>
        <w:rPr>
          <w:rFonts w:asciiTheme="minorHAnsi" w:hAnsiTheme="minorHAnsi" w:cs="SenBJS"/>
          <w:lang w:eastAsia="de-DE"/>
        </w:rPr>
        <w:t xml:space="preserve">   </w:t>
      </w:r>
      <w:r w:rsidRPr="003676B5">
        <w:rPr>
          <w:rFonts w:asciiTheme="minorHAnsi" w:hAnsiTheme="minorHAnsi" w:cs="SenBJS"/>
          <w:lang w:eastAsia="de-DE"/>
        </w:rPr>
        <w:t>Betreuungsverhältnisses),</w:t>
      </w:r>
    </w:p>
    <w:p w:rsidR="00712CA4" w:rsidRPr="003676B5" w:rsidRDefault="00712CA4" w:rsidP="00712CA4">
      <w:pPr>
        <w:autoSpaceDE w:val="0"/>
        <w:autoSpaceDN w:val="0"/>
        <w:adjustRightInd w:val="0"/>
        <w:ind w:firstLine="0"/>
        <w:rPr>
          <w:rFonts w:asciiTheme="minorHAnsi" w:hAnsiTheme="minorHAnsi" w:cs="SenBJS"/>
          <w:lang w:eastAsia="de-DE"/>
        </w:rPr>
      </w:pPr>
      <w:r w:rsidRPr="003676B5">
        <w:rPr>
          <w:rFonts w:asciiTheme="minorHAnsi" w:hAnsiTheme="minorHAnsi" w:cs="SenBJS"/>
          <w:lang w:eastAsia="de-DE"/>
        </w:rPr>
        <w:t>- § 176 StGB (Sexueller Missbrauch von Kindern),</w:t>
      </w:r>
    </w:p>
    <w:p w:rsidR="00712CA4" w:rsidRPr="003676B5" w:rsidRDefault="00712CA4" w:rsidP="00712CA4">
      <w:pPr>
        <w:autoSpaceDE w:val="0"/>
        <w:autoSpaceDN w:val="0"/>
        <w:adjustRightInd w:val="0"/>
        <w:ind w:firstLine="0"/>
        <w:rPr>
          <w:rFonts w:asciiTheme="minorHAnsi" w:hAnsiTheme="minorHAnsi" w:cs="SenBJS"/>
          <w:lang w:eastAsia="de-DE"/>
        </w:rPr>
      </w:pPr>
      <w:r w:rsidRPr="003676B5">
        <w:rPr>
          <w:rFonts w:asciiTheme="minorHAnsi" w:hAnsiTheme="minorHAnsi" w:cs="SenBJS"/>
          <w:lang w:eastAsia="de-DE"/>
        </w:rPr>
        <w:t>- § 176a StGB (Schwerer sexueller Missbrauch von Kindern),</w:t>
      </w:r>
    </w:p>
    <w:p w:rsidR="00712CA4" w:rsidRPr="003676B5" w:rsidRDefault="00712CA4" w:rsidP="00712CA4">
      <w:pPr>
        <w:autoSpaceDE w:val="0"/>
        <w:autoSpaceDN w:val="0"/>
        <w:adjustRightInd w:val="0"/>
        <w:ind w:firstLine="0"/>
        <w:rPr>
          <w:rFonts w:asciiTheme="minorHAnsi" w:hAnsiTheme="minorHAnsi" w:cs="SenBJS"/>
          <w:lang w:eastAsia="de-DE"/>
        </w:rPr>
      </w:pPr>
      <w:r w:rsidRPr="003676B5">
        <w:rPr>
          <w:rFonts w:asciiTheme="minorHAnsi" w:hAnsiTheme="minorHAnsi" w:cs="SenBJS"/>
          <w:lang w:eastAsia="de-DE"/>
        </w:rPr>
        <w:t>- § 176b StGB (Sexueller Missbrauch von Kindern mit Todesfolge),</w:t>
      </w:r>
    </w:p>
    <w:p w:rsidR="00712CA4" w:rsidRPr="003676B5" w:rsidRDefault="00712CA4" w:rsidP="00712CA4">
      <w:pPr>
        <w:autoSpaceDE w:val="0"/>
        <w:autoSpaceDN w:val="0"/>
        <w:adjustRightInd w:val="0"/>
        <w:ind w:firstLine="0"/>
        <w:rPr>
          <w:rFonts w:asciiTheme="minorHAnsi" w:hAnsiTheme="minorHAnsi" w:cs="SenBJS"/>
          <w:lang w:eastAsia="de-DE"/>
        </w:rPr>
      </w:pPr>
      <w:r w:rsidRPr="003676B5">
        <w:rPr>
          <w:rFonts w:asciiTheme="minorHAnsi" w:hAnsiTheme="minorHAnsi" w:cs="SenBJS"/>
          <w:lang w:eastAsia="de-DE"/>
        </w:rPr>
        <w:t>- § 177 StGB (</w:t>
      </w:r>
      <w:r>
        <w:rPr>
          <w:rFonts w:asciiTheme="minorHAnsi" w:hAnsiTheme="minorHAnsi" w:cs="SenBJS"/>
          <w:lang w:eastAsia="de-DE"/>
        </w:rPr>
        <w:t xml:space="preserve">Sexueller Übergriff; </w:t>
      </w:r>
      <w:r w:rsidRPr="003676B5">
        <w:rPr>
          <w:rFonts w:asciiTheme="minorHAnsi" w:hAnsiTheme="minorHAnsi" w:cs="SenBJS"/>
          <w:lang w:eastAsia="de-DE"/>
        </w:rPr>
        <w:t>Sexuelle Nötigung; Vergewaltigung),</w:t>
      </w:r>
    </w:p>
    <w:p w:rsidR="00712CA4" w:rsidRPr="003676B5" w:rsidRDefault="00712CA4" w:rsidP="00712CA4">
      <w:pPr>
        <w:autoSpaceDE w:val="0"/>
        <w:autoSpaceDN w:val="0"/>
        <w:adjustRightInd w:val="0"/>
        <w:ind w:firstLine="0"/>
        <w:rPr>
          <w:rFonts w:asciiTheme="minorHAnsi" w:hAnsiTheme="minorHAnsi" w:cs="SenBJS"/>
          <w:lang w:eastAsia="de-DE"/>
        </w:rPr>
      </w:pPr>
      <w:r w:rsidRPr="003676B5">
        <w:rPr>
          <w:rFonts w:asciiTheme="minorHAnsi" w:hAnsiTheme="minorHAnsi" w:cs="SenBJS"/>
          <w:lang w:eastAsia="de-DE"/>
        </w:rPr>
        <w:t>- § 178 StGB (Sexuelle Nötigung und Vergewaltigung mit Todesfolge),</w:t>
      </w:r>
    </w:p>
    <w:p w:rsidR="00712CA4" w:rsidRPr="003676B5" w:rsidRDefault="00712CA4" w:rsidP="00712CA4">
      <w:pPr>
        <w:autoSpaceDE w:val="0"/>
        <w:autoSpaceDN w:val="0"/>
        <w:adjustRightInd w:val="0"/>
        <w:ind w:firstLine="0"/>
        <w:rPr>
          <w:rFonts w:asciiTheme="minorHAnsi" w:hAnsiTheme="minorHAnsi" w:cs="SenBJS"/>
          <w:lang w:eastAsia="de-DE"/>
        </w:rPr>
      </w:pPr>
      <w:r w:rsidRPr="003676B5">
        <w:rPr>
          <w:rFonts w:asciiTheme="minorHAnsi" w:hAnsiTheme="minorHAnsi" w:cs="SenBJS"/>
          <w:lang w:eastAsia="de-DE"/>
        </w:rPr>
        <w:t>- § 180 StGB (Förderung sexueller Handlungen Minderjähriger),</w:t>
      </w:r>
    </w:p>
    <w:p w:rsidR="00712CA4" w:rsidRPr="003676B5" w:rsidRDefault="00712CA4" w:rsidP="00712CA4">
      <w:pPr>
        <w:autoSpaceDE w:val="0"/>
        <w:autoSpaceDN w:val="0"/>
        <w:adjustRightInd w:val="0"/>
        <w:ind w:firstLine="0"/>
        <w:rPr>
          <w:rFonts w:asciiTheme="minorHAnsi" w:hAnsiTheme="minorHAnsi" w:cs="SenBJS"/>
          <w:lang w:eastAsia="de-DE"/>
        </w:rPr>
      </w:pPr>
      <w:r w:rsidRPr="003676B5">
        <w:rPr>
          <w:rFonts w:asciiTheme="minorHAnsi" w:hAnsiTheme="minorHAnsi" w:cs="SenBJS"/>
          <w:lang w:eastAsia="de-DE"/>
        </w:rPr>
        <w:t>- § 180a StGB (Ausbeutung von Prostituierten),</w:t>
      </w:r>
    </w:p>
    <w:p w:rsidR="00712CA4" w:rsidRPr="003676B5" w:rsidRDefault="00712CA4" w:rsidP="00712CA4">
      <w:pPr>
        <w:autoSpaceDE w:val="0"/>
        <w:autoSpaceDN w:val="0"/>
        <w:adjustRightInd w:val="0"/>
        <w:ind w:firstLine="0"/>
        <w:rPr>
          <w:rFonts w:asciiTheme="minorHAnsi" w:hAnsiTheme="minorHAnsi" w:cs="SenBJS"/>
          <w:lang w:eastAsia="de-DE"/>
        </w:rPr>
      </w:pPr>
      <w:r w:rsidRPr="003676B5">
        <w:rPr>
          <w:rFonts w:asciiTheme="minorHAnsi" w:hAnsiTheme="minorHAnsi" w:cs="SenBJS"/>
          <w:lang w:eastAsia="de-DE"/>
        </w:rPr>
        <w:t>- § 181a StGB (Zuhälterei),</w:t>
      </w:r>
    </w:p>
    <w:p w:rsidR="00712CA4" w:rsidRPr="003676B5" w:rsidRDefault="00712CA4" w:rsidP="00712CA4">
      <w:pPr>
        <w:autoSpaceDE w:val="0"/>
        <w:autoSpaceDN w:val="0"/>
        <w:adjustRightInd w:val="0"/>
        <w:ind w:firstLine="0"/>
        <w:rPr>
          <w:rFonts w:asciiTheme="minorHAnsi" w:hAnsiTheme="minorHAnsi" w:cs="SenBJS"/>
          <w:lang w:eastAsia="de-DE"/>
        </w:rPr>
      </w:pPr>
      <w:r w:rsidRPr="003676B5">
        <w:rPr>
          <w:rFonts w:asciiTheme="minorHAnsi" w:hAnsiTheme="minorHAnsi" w:cs="SenBJS"/>
          <w:lang w:eastAsia="de-DE"/>
        </w:rPr>
        <w:t>- § 182 StGB (Sexueller Missbrauch von Jugendlichen),</w:t>
      </w:r>
    </w:p>
    <w:p w:rsidR="00712CA4" w:rsidRPr="003676B5" w:rsidRDefault="00712CA4" w:rsidP="00712CA4">
      <w:pPr>
        <w:autoSpaceDE w:val="0"/>
        <w:autoSpaceDN w:val="0"/>
        <w:adjustRightInd w:val="0"/>
        <w:ind w:firstLine="0"/>
        <w:rPr>
          <w:rFonts w:asciiTheme="minorHAnsi" w:hAnsiTheme="minorHAnsi" w:cs="SenBJS"/>
          <w:lang w:eastAsia="de-DE"/>
        </w:rPr>
      </w:pPr>
      <w:r w:rsidRPr="003676B5">
        <w:rPr>
          <w:rFonts w:asciiTheme="minorHAnsi" w:hAnsiTheme="minorHAnsi" w:cs="SenBJS"/>
          <w:lang w:eastAsia="de-DE"/>
        </w:rPr>
        <w:t>- § 183 StGB (Exhibitionistische Handlungen),</w:t>
      </w:r>
    </w:p>
    <w:p w:rsidR="00712CA4" w:rsidRPr="003676B5" w:rsidRDefault="00712CA4" w:rsidP="00712CA4">
      <w:pPr>
        <w:autoSpaceDE w:val="0"/>
        <w:autoSpaceDN w:val="0"/>
        <w:adjustRightInd w:val="0"/>
        <w:ind w:firstLine="0"/>
        <w:rPr>
          <w:rFonts w:asciiTheme="minorHAnsi" w:hAnsiTheme="minorHAnsi" w:cs="SenBJS"/>
          <w:lang w:eastAsia="de-DE"/>
        </w:rPr>
      </w:pPr>
      <w:r w:rsidRPr="003676B5">
        <w:rPr>
          <w:rFonts w:asciiTheme="minorHAnsi" w:hAnsiTheme="minorHAnsi" w:cs="SenBJS"/>
          <w:lang w:eastAsia="de-DE"/>
        </w:rPr>
        <w:t>- § 183a StGB (Erregung öffentlichen Ärgernisses),</w:t>
      </w:r>
    </w:p>
    <w:p w:rsidR="00712CA4" w:rsidRPr="003676B5" w:rsidRDefault="00712CA4" w:rsidP="00712CA4">
      <w:pPr>
        <w:autoSpaceDE w:val="0"/>
        <w:autoSpaceDN w:val="0"/>
        <w:adjustRightInd w:val="0"/>
        <w:ind w:firstLine="0"/>
        <w:rPr>
          <w:rFonts w:asciiTheme="minorHAnsi" w:hAnsiTheme="minorHAnsi" w:cs="SenBJS"/>
          <w:lang w:eastAsia="de-DE"/>
        </w:rPr>
      </w:pPr>
      <w:r w:rsidRPr="003676B5">
        <w:rPr>
          <w:rFonts w:asciiTheme="minorHAnsi" w:hAnsiTheme="minorHAnsi" w:cs="SenBJS"/>
          <w:lang w:eastAsia="de-DE"/>
        </w:rPr>
        <w:t>- § 184 StGB (Verbreitung pornographischer Schriften),</w:t>
      </w:r>
    </w:p>
    <w:p w:rsidR="00712CA4" w:rsidRPr="003676B5" w:rsidRDefault="00712CA4" w:rsidP="00712CA4">
      <w:pPr>
        <w:autoSpaceDE w:val="0"/>
        <w:autoSpaceDN w:val="0"/>
        <w:adjustRightInd w:val="0"/>
        <w:ind w:firstLine="0"/>
        <w:rPr>
          <w:rFonts w:asciiTheme="minorHAnsi" w:hAnsiTheme="minorHAnsi" w:cs="SenBJS"/>
          <w:lang w:eastAsia="de-DE"/>
        </w:rPr>
      </w:pPr>
      <w:r w:rsidRPr="003676B5">
        <w:rPr>
          <w:rFonts w:asciiTheme="minorHAnsi" w:hAnsiTheme="minorHAnsi" w:cs="SenBJS"/>
          <w:lang w:eastAsia="de-DE"/>
        </w:rPr>
        <w:t>- § 184a StGB (Verbreitung gewalt- oder tierpornographischer Schriften),</w:t>
      </w:r>
    </w:p>
    <w:p w:rsidR="00712CA4" w:rsidRPr="003676B5" w:rsidRDefault="00712CA4" w:rsidP="00712CA4">
      <w:pPr>
        <w:autoSpaceDE w:val="0"/>
        <w:autoSpaceDN w:val="0"/>
        <w:adjustRightInd w:val="0"/>
        <w:ind w:firstLine="0"/>
        <w:rPr>
          <w:rFonts w:asciiTheme="minorHAnsi" w:hAnsiTheme="minorHAnsi" w:cs="SenBJS"/>
          <w:lang w:eastAsia="de-DE"/>
        </w:rPr>
      </w:pPr>
      <w:r w:rsidRPr="003676B5">
        <w:rPr>
          <w:rFonts w:asciiTheme="minorHAnsi" w:hAnsiTheme="minorHAnsi" w:cs="SenBJS"/>
          <w:lang w:eastAsia="de-DE"/>
        </w:rPr>
        <w:t>- § 184b StGB (Verbreitung, Erwerb und Besitz kinderpornographischer Schriften),</w:t>
      </w:r>
    </w:p>
    <w:p w:rsidR="00712CA4" w:rsidRPr="003676B5" w:rsidRDefault="00712CA4" w:rsidP="00712CA4">
      <w:pPr>
        <w:autoSpaceDE w:val="0"/>
        <w:autoSpaceDN w:val="0"/>
        <w:adjustRightInd w:val="0"/>
        <w:ind w:firstLine="0"/>
        <w:rPr>
          <w:rFonts w:asciiTheme="minorHAnsi" w:hAnsiTheme="minorHAnsi" w:cs="SenBJS"/>
          <w:lang w:eastAsia="de-DE"/>
        </w:rPr>
      </w:pPr>
      <w:r w:rsidRPr="003676B5">
        <w:rPr>
          <w:rFonts w:asciiTheme="minorHAnsi" w:hAnsiTheme="minorHAnsi" w:cs="SenBJS"/>
          <w:lang w:eastAsia="de-DE"/>
        </w:rPr>
        <w:t>- § 184c StGB (Verbreitung, Erwerb und Besitz jugendpornographischer Schriften),</w:t>
      </w:r>
    </w:p>
    <w:p w:rsidR="00712CA4" w:rsidRPr="003676B5" w:rsidRDefault="00712CA4" w:rsidP="00712CA4">
      <w:pPr>
        <w:autoSpaceDE w:val="0"/>
        <w:autoSpaceDN w:val="0"/>
        <w:adjustRightInd w:val="0"/>
        <w:ind w:firstLine="0"/>
        <w:rPr>
          <w:rFonts w:asciiTheme="minorHAnsi" w:hAnsiTheme="minorHAnsi" w:cs="SenBJS"/>
          <w:lang w:eastAsia="de-DE"/>
        </w:rPr>
      </w:pPr>
      <w:r w:rsidRPr="003676B5">
        <w:rPr>
          <w:rFonts w:asciiTheme="minorHAnsi" w:hAnsiTheme="minorHAnsi" w:cs="SenBJS"/>
          <w:lang w:eastAsia="de-DE"/>
        </w:rPr>
        <w:t>- § 184d StGB (Zugänglichmachen pornographischer Inhalte mittels Rundfunk oder</w:t>
      </w:r>
    </w:p>
    <w:p w:rsidR="00712CA4" w:rsidRPr="003676B5" w:rsidRDefault="00712CA4" w:rsidP="00712CA4">
      <w:pPr>
        <w:autoSpaceDE w:val="0"/>
        <w:autoSpaceDN w:val="0"/>
        <w:adjustRightInd w:val="0"/>
        <w:ind w:firstLine="0"/>
        <w:rPr>
          <w:rFonts w:asciiTheme="minorHAnsi" w:hAnsiTheme="minorHAnsi" w:cs="SenBJS"/>
          <w:lang w:eastAsia="de-DE"/>
        </w:rPr>
      </w:pPr>
      <w:r>
        <w:rPr>
          <w:rFonts w:asciiTheme="minorHAnsi" w:hAnsiTheme="minorHAnsi" w:cs="SenBJS"/>
          <w:lang w:eastAsia="de-DE"/>
        </w:rPr>
        <w:t xml:space="preserve">   </w:t>
      </w:r>
      <w:r w:rsidRPr="003676B5">
        <w:rPr>
          <w:rFonts w:asciiTheme="minorHAnsi" w:hAnsiTheme="minorHAnsi" w:cs="SenBJS"/>
          <w:lang w:eastAsia="de-DE"/>
        </w:rPr>
        <w:t>Telemedien; Abruf kinder- und jugendpornographischer Inhalte mittels Telemedien),</w:t>
      </w:r>
    </w:p>
    <w:p w:rsidR="00712CA4" w:rsidRPr="003676B5" w:rsidRDefault="00712CA4" w:rsidP="00712CA4">
      <w:pPr>
        <w:autoSpaceDE w:val="0"/>
        <w:autoSpaceDN w:val="0"/>
        <w:adjustRightInd w:val="0"/>
        <w:ind w:firstLine="0"/>
        <w:rPr>
          <w:rFonts w:asciiTheme="minorHAnsi" w:hAnsiTheme="minorHAnsi" w:cs="SenBJS"/>
          <w:lang w:eastAsia="de-DE"/>
        </w:rPr>
      </w:pPr>
      <w:r w:rsidRPr="003676B5">
        <w:rPr>
          <w:rFonts w:asciiTheme="minorHAnsi" w:hAnsiTheme="minorHAnsi" w:cs="SenBJS"/>
          <w:lang w:eastAsia="de-DE"/>
        </w:rPr>
        <w:t>- § 184e StGB (Veranstaltung und Besuch kinder- und jugendpornographischer</w:t>
      </w:r>
    </w:p>
    <w:p w:rsidR="00712CA4" w:rsidRPr="003676B5" w:rsidRDefault="00712CA4" w:rsidP="00712CA4">
      <w:pPr>
        <w:tabs>
          <w:tab w:val="left" w:pos="2193"/>
        </w:tabs>
        <w:autoSpaceDE w:val="0"/>
        <w:autoSpaceDN w:val="0"/>
        <w:adjustRightInd w:val="0"/>
        <w:ind w:firstLine="0"/>
        <w:rPr>
          <w:rFonts w:asciiTheme="minorHAnsi" w:hAnsiTheme="minorHAnsi" w:cs="SenBJS"/>
          <w:lang w:eastAsia="de-DE"/>
        </w:rPr>
      </w:pPr>
      <w:r>
        <w:rPr>
          <w:rFonts w:asciiTheme="minorHAnsi" w:hAnsiTheme="minorHAnsi" w:cs="SenBJS"/>
          <w:lang w:eastAsia="de-DE"/>
        </w:rPr>
        <w:t xml:space="preserve">   </w:t>
      </w:r>
      <w:r w:rsidRPr="003676B5">
        <w:rPr>
          <w:rFonts w:asciiTheme="minorHAnsi" w:hAnsiTheme="minorHAnsi" w:cs="SenBJS"/>
          <w:lang w:eastAsia="de-DE"/>
        </w:rPr>
        <w:t>Darbietungen),</w:t>
      </w:r>
      <w:r>
        <w:rPr>
          <w:rFonts w:asciiTheme="minorHAnsi" w:hAnsiTheme="minorHAnsi" w:cs="SenBJS"/>
          <w:lang w:eastAsia="de-DE"/>
        </w:rPr>
        <w:tab/>
      </w:r>
    </w:p>
    <w:p w:rsidR="00712CA4" w:rsidRPr="000070B8" w:rsidRDefault="00712CA4" w:rsidP="00712CA4">
      <w:pPr>
        <w:autoSpaceDE w:val="0"/>
        <w:autoSpaceDN w:val="0"/>
        <w:adjustRightInd w:val="0"/>
        <w:ind w:firstLine="0"/>
        <w:rPr>
          <w:rFonts w:asciiTheme="minorHAnsi" w:hAnsiTheme="minorHAnsi" w:cs="SenBJS"/>
          <w:lang w:eastAsia="de-DE"/>
        </w:rPr>
      </w:pPr>
      <w:r w:rsidRPr="003676B5">
        <w:rPr>
          <w:rFonts w:asciiTheme="minorHAnsi" w:hAnsiTheme="minorHAnsi" w:cs="SenBJS"/>
          <w:lang w:eastAsia="de-DE"/>
        </w:rPr>
        <w:t xml:space="preserve">- § 184f StGB (Ausübung der </w:t>
      </w:r>
      <w:r w:rsidRPr="000070B8">
        <w:rPr>
          <w:rFonts w:asciiTheme="minorHAnsi" w:hAnsiTheme="minorHAnsi" w:cs="SenBJS"/>
          <w:lang w:eastAsia="de-DE"/>
        </w:rPr>
        <w:t>verbotenen Prostitution),</w:t>
      </w:r>
    </w:p>
    <w:p w:rsidR="00712CA4" w:rsidRPr="000070B8" w:rsidRDefault="00712CA4" w:rsidP="00712CA4">
      <w:pPr>
        <w:autoSpaceDE w:val="0"/>
        <w:autoSpaceDN w:val="0"/>
        <w:adjustRightInd w:val="0"/>
        <w:ind w:firstLine="0"/>
        <w:rPr>
          <w:rFonts w:asciiTheme="minorHAnsi" w:hAnsiTheme="minorHAnsi" w:cs="SenBJS"/>
          <w:lang w:eastAsia="de-DE"/>
        </w:rPr>
      </w:pPr>
      <w:r w:rsidRPr="000070B8">
        <w:rPr>
          <w:rFonts w:asciiTheme="minorHAnsi" w:hAnsiTheme="minorHAnsi" w:cs="SenBJS"/>
          <w:bCs/>
          <w:lang w:eastAsia="de-DE"/>
        </w:rPr>
        <w:t>- § 184i StGB (Sexuelle Belästigung</w:t>
      </w:r>
      <w:r w:rsidRPr="000070B8">
        <w:rPr>
          <w:rFonts w:asciiTheme="minorHAnsi" w:hAnsiTheme="minorHAnsi" w:cs="SenBJS"/>
          <w:lang w:eastAsia="de-DE"/>
        </w:rPr>
        <w:t>),</w:t>
      </w:r>
    </w:p>
    <w:p w:rsidR="00712CA4" w:rsidRPr="000070B8" w:rsidRDefault="00712CA4" w:rsidP="00712CA4">
      <w:pPr>
        <w:autoSpaceDE w:val="0"/>
        <w:autoSpaceDN w:val="0"/>
        <w:adjustRightInd w:val="0"/>
        <w:ind w:firstLine="0"/>
        <w:rPr>
          <w:rFonts w:asciiTheme="minorHAnsi" w:hAnsiTheme="minorHAnsi" w:cs="SenBJS"/>
          <w:lang w:eastAsia="de-DE"/>
        </w:rPr>
      </w:pPr>
      <w:r w:rsidRPr="000070B8">
        <w:rPr>
          <w:rFonts w:asciiTheme="minorHAnsi" w:hAnsiTheme="minorHAnsi" w:cs="SenBJS"/>
          <w:lang w:eastAsia="de-DE"/>
        </w:rPr>
        <w:t>- § 225 StGB (Misshandlung von Schutzbefohlenen),</w:t>
      </w:r>
    </w:p>
    <w:p w:rsidR="00712CA4" w:rsidRPr="003676B5" w:rsidRDefault="00712CA4" w:rsidP="00712CA4">
      <w:pPr>
        <w:autoSpaceDE w:val="0"/>
        <w:autoSpaceDN w:val="0"/>
        <w:adjustRightInd w:val="0"/>
        <w:ind w:firstLine="0"/>
        <w:rPr>
          <w:rFonts w:asciiTheme="minorHAnsi" w:hAnsiTheme="minorHAnsi" w:cs="SenBJS"/>
          <w:lang w:eastAsia="de-DE"/>
        </w:rPr>
      </w:pPr>
      <w:r w:rsidRPr="000070B8">
        <w:rPr>
          <w:rFonts w:asciiTheme="minorHAnsi" w:hAnsiTheme="minorHAnsi" w:cs="SenBJS"/>
          <w:lang w:eastAsia="de-DE"/>
        </w:rPr>
        <w:t>- § 232 StGB (Menschenhandel zum Zweck</w:t>
      </w:r>
      <w:r w:rsidRPr="003676B5">
        <w:rPr>
          <w:rFonts w:asciiTheme="minorHAnsi" w:hAnsiTheme="minorHAnsi" w:cs="SenBJS"/>
          <w:lang w:eastAsia="de-DE"/>
        </w:rPr>
        <w:t xml:space="preserve"> der sexuellen Ausbeutung),</w:t>
      </w:r>
    </w:p>
    <w:p w:rsidR="00712CA4" w:rsidRPr="003676B5" w:rsidRDefault="00712CA4" w:rsidP="00712CA4">
      <w:pPr>
        <w:autoSpaceDE w:val="0"/>
        <w:autoSpaceDN w:val="0"/>
        <w:adjustRightInd w:val="0"/>
        <w:ind w:firstLine="0"/>
        <w:rPr>
          <w:rFonts w:asciiTheme="minorHAnsi" w:hAnsiTheme="minorHAnsi" w:cs="SenBJS"/>
          <w:lang w:eastAsia="de-DE"/>
        </w:rPr>
      </w:pPr>
      <w:r w:rsidRPr="003676B5">
        <w:rPr>
          <w:rFonts w:asciiTheme="minorHAnsi" w:hAnsiTheme="minorHAnsi" w:cs="SenBJS"/>
          <w:lang w:eastAsia="de-DE"/>
        </w:rPr>
        <w:t>- § 233 StGB (Menschenhandel zum Zweck der Ausbeutung der Arbeitskraft),</w:t>
      </w:r>
    </w:p>
    <w:p w:rsidR="00712CA4" w:rsidRPr="003676B5" w:rsidRDefault="00712CA4" w:rsidP="00712CA4">
      <w:pPr>
        <w:autoSpaceDE w:val="0"/>
        <w:autoSpaceDN w:val="0"/>
        <w:adjustRightInd w:val="0"/>
        <w:ind w:firstLine="0"/>
        <w:rPr>
          <w:rFonts w:asciiTheme="minorHAnsi" w:hAnsiTheme="minorHAnsi" w:cs="SenBJS"/>
          <w:lang w:eastAsia="de-DE"/>
        </w:rPr>
      </w:pPr>
      <w:r w:rsidRPr="003676B5">
        <w:rPr>
          <w:rFonts w:asciiTheme="minorHAnsi" w:hAnsiTheme="minorHAnsi" w:cs="SenBJS"/>
          <w:lang w:eastAsia="de-DE"/>
        </w:rPr>
        <w:t>- § 233a StGB (Förderung des Menschenhandels),</w:t>
      </w:r>
    </w:p>
    <w:p w:rsidR="00712CA4" w:rsidRPr="003676B5" w:rsidRDefault="00712CA4" w:rsidP="00712CA4">
      <w:pPr>
        <w:autoSpaceDE w:val="0"/>
        <w:autoSpaceDN w:val="0"/>
        <w:adjustRightInd w:val="0"/>
        <w:ind w:firstLine="0"/>
        <w:rPr>
          <w:rFonts w:asciiTheme="minorHAnsi" w:hAnsiTheme="minorHAnsi" w:cs="SenBJS"/>
          <w:lang w:eastAsia="de-DE"/>
        </w:rPr>
      </w:pPr>
      <w:r w:rsidRPr="003676B5">
        <w:rPr>
          <w:rFonts w:asciiTheme="minorHAnsi" w:hAnsiTheme="minorHAnsi" w:cs="SenBJS"/>
          <w:lang w:eastAsia="de-DE"/>
        </w:rPr>
        <w:t>- § 234 StGB (Menschenraub),</w:t>
      </w:r>
    </w:p>
    <w:p w:rsidR="00712CA4" w:rsidRPr="003676B5" w:rsidRDefault="00712CA4" w:rsidP="00712CA4">
      <w:pPr>
        <w:autoSpaceDE w:val="0"/>
        <w:autoSpaceDN w:val="0"/>
        <w:adjustRightInd w:val="0"/>
        <w:ind w:firstLine="0"/>
        <w:rPr>
          <w:rFonts w:asciiTheme="minorHAnsi" w:hAnsiTheme="minorHAnsi" w:cs="SenBJS"/>
          <w:lang w:eastAsia="de-DE"/>
        </w:rPr>
      </w:pPr>
      <w:r w:rsidRPr="003676B5">
        <w:rPr>
          <w:rFonts w:asciiTheme="minorHAnsi" w:hAnsiTheme="minorHAnsi" w:cs="SenBJS"/>
          <w:lang w:eastAsia="de-DE"/>
        </w:rPr>
        <w:t>- § 235 StGB (Entziehung Minderjähriger) oder</w:t>
      </w:r>
    </w:p>
    <w:p w:rsidR="00712CA4" w:rsidRDefault="00712CA4" w:rsidP="00712CA4">
      <w:pPr>
        <w:autoSpaceDE w:val="0"/>
        <w:autoSpaceDN w:val="0"/>
        <w:adjustRightInd w:val="0"/>
        <w:ind w:firstLine="0"/>
        <w:rPr>
          <w:rFonts w:asciiTheme="minorHAnsi" w:hAnsiTheme="minorHAnsi" w:cs="SenBJS"/>
          <w:lang w:eastAsia="de-DE"/>
        </w:rPr>
      </w:pPr>
      <w:r w:rsidRPr="003676B5">
        <w:rPr>
          <w:rFonts w:asciiTheme="minorHAnsi" w:hAnsiTheme="minorHAnsi" w:cs="SenBJS"/>
          <w:lang w:eastAsia="de-DE"/>
        </w:rPr>
        <w:t>- § 236 StGB (Kinderhandel)</w:t>
      </w:r>
    </w:p>
    <w:p w:rsidR="004873B5" w:rsidRPr="003676B5" w:rsidRDefault="004873B5" w:rsidP="004873B5">
      <w:pPr>
        <w:autoSpaceDE w:val="0"/>
        <w:autoSpaceDN w:val="0"/>
        <w:adjustRightInd w:val="0"/>
        <w:ind w:firstLine="0"/>
        <w:rPr>
          <w:rFonts w:asciiTheme="minorHAnsi" w:hAnsiTheme="minorHAnsi" w:cs="SenBJS"/>
          <w:lang w:eastAsia="de-DE"/>
        </w:rPr>
      </w:pPr>
      <w:bookmarkStart w:id="0" w:name="_GoBack"/>
      <w:bookmarkEnd w:id="0"/>
    </w:p>
    <w:p w:rsidR="004873B5" w:rsidRDefault="004873B5" w:rsidP="004873B5">
      <w:pPr>
        <w:autoSpaceDE w:val="0"/>
        <w:autoSpaceDN w:val="0"/>
        <w:adjustRightInd w:val="0"/>
        <w:ind w:firstLine="0"/>
        <w:rPr>
          <w:rFonts w:asciiTheme="minorHAnsi" w:hAnsiTheme="minorHAnsi" w:cs="SenBJS"/>
          <w:lang w:eastAsia="de-DE"/>
        </w:rPr>
      </w:pPr>
      <w:r>
        <w:rPr>
          <w:rFonts w:asciiTheme="minorHAnsi" w:hAnsiTheme="minorHAnsi" w:cs="SenBJS"/>
          <w:lang w:eastAsia="de-DE"/>
        </w:rPr>
        <w:t>Anhängig ist.</w:t>
      </w:r>
    </w:p>
    <w:p w:rsidR="004873B5" w:rsidRDefault="004873B5" w:rsidP="004873B5">
      <w:pPr>
        <w:autoSpaceDE w:val="0"/>
        <w:autoSpaceDN w:val="0"/>
        <w:adjustRightInd w:val="0"/>
        <w:ind w:firstLine="0"/>
        <w:rPr>
          <w:rFonts w:asciiTheme="minorHAnsi" w:hAnsiTheme="minorHAnsi" w:cs="SenBJS"/>
          <w:lang w:eastAsia="de-DE"/>
        </w:rPr>
      </w:pPr>
    </w:p>
    <w:p w:rsidR="003673E4" w:rsidRDefault="003673E4" w:rsidP="004873B5">
      <w:pPr>
        <w:autoSpaceDE w:val="0"/>
        <w:autoSpaceDN w:val="0"/>
        <w:adjustRightInd w:val="0"/>
        <w:ind w:firstLine="0"/>
        <w:rPr>
          <w:rFonts w:asciiTheme="minorHAnsi" w:hAnsiTheme="minorHAnsi" w:cs="SenBJS"/>
          <w:lang w:eastAsia="de-DE"/>
        </w:rPr>
      </w:pPr>
    </w:p>
    <w:p w:rsidR="004873B5" w:rsidRPr="003676B5" w:rsidRDefault="004873B5" w:rsidP="004873B5">
      <w:pPr>
        <w:autoSpaceDE w:val="0"/>
        <w:autoSpaceDN w:val="0"/>
        <w:adjustRightInd w:val="0"/>
        <w:ind w:firstLine="0"/>
        <w:rPr>
          <w:rFonts w:asciiTheme="minorHAnsi" w:hAnsiTheme="minorHAnsi" w:cs="SenBJS"/>
          <w:u w:val="single"/>
          <w:lang w:eastAsia="de-DE"/>
        </w:rPr>
      </w:pPr>
      <w:r>
        <w:rPr>
          <w:rFonts w:asciiTheme="minorHAnsi" w:hAnsiTheme="minorHAnsi" w:cs="SenBJS"/>
          <w:u w:val="single"/>
          <w:lang w:eastAsia="de-DE"/>
        </w:rPr>
        <w:tab/>
      </w:r>
      <w:r>
        <w:rPr>
          <w:rFonts w:asciiTheme="minorHAnsi" w:hAnsiTheme="minorHAnsi" w:cs="SenBJS"/>
          <w:u w:val="single"/>
          <w:lang w:eastAsia="de-DE"/>
        </w:rPr>
        <w:tab/>
      </w:r>
      <w:r w:rsidRPr="003676B5">
        <w:rPr>
          <w:rFonts w:asciiTheme="minorHAnsi" w:hAnsiTheme="minorHAnsi" w:cs="SenBJS"/>
          <w:lang w:eastAsia="de-DE"/>
        </w:rPr>
        <w:tab/>
      </w:r>
      <w:r w:rsidRPr="003676B5">
        <w:rPr>
          <w:rFonts w:asciiTheme="minorHAnsi" w:hAnsiTheme="minorHAnsi" w:cs="SenBJS"/>
          <w:lang w:eastAsia="de-DE"/>
        </w:rPr>
        <w:tab/>
      </w:r>
      <w:r w:rsidRPr="003676B5">
        <w:rPr>
          <w:rFonts w:asciiTheme="minorHAnsi" w:hAnsiTheme="minorHAnsi" w:cs="SenBJS"/>
          <w:lang w:eastAsia="de-DE"/>
        </w:rPr>
        <w:tab/>
      </w:r>
      <w:r w:rsidRPr="003676B5">
        <w:rPr>
          <w:rFonts w:asciiTheme="minorHAnsi" w:hAnsiTheme="minorHAnsi" w:cs="SenBJS"/>
          <w:lang w:eastAsia="de-DE"/>
        </w:rPr>
        <w:tab/>
      </w:r>
      <w:r w:rsidRPr="003676B5">
        <w:rPr>
          <w:rFonts w:asciiTheme="minorHAnsi" w:hAnsiTheme="minorHAnsi" w:cs="SenBJS"/>
          <w:lang w:eastAsia="de-DE"/>
        </w:rPr>
        <w:tab/>
      </w:r>
      <w:r w:rsidRPr="003676B5">
        <w:rPr>
          <w:rFonts w:asciiTheme="minorHAnsi" w:hAnsiTheme="minorHAnsi" w:cs="SenBJS"/>
          <w:lang w:eastAsia="de-DE"/>
        </w:rPr>
        <w:tab/>
      </w:r>
      <w:r w:rsidRPr="003676B5">
        <w:rPr>
          <w:rFonts w:asciiTheme="minorHAnsi" w:hAnsiTheme="minorHAnsi" w:cs="SenBJS"/>
          <w:lang w:eastAsia="de-DE"/>
        </w:rPr>
        <w:tab/>
      </w:r>
      <w:r w:rsidRPr="003676B5">
        <w:rPr>
          <w:rFonts w:asciiTheme="minorHAnsi" w:hAnsiTheme="minorHAnsi" w:cs="SenBJS"/>
          <w:lang w:eastAsia="de-DE"/>
        </w:rPr>
        <w:tab/>
      </w:r>
      <w:r w:rsidRPr="003676B5">
        <w:rPr>
          <w:rFonts w:asciiTheme="minorHAnsi" w:hAnsiTheme="minorHAnsi" w:cs="SenBJS"/>
          <w:u w:val="single"/>
          <w:lang w:eastAsia="de-DE"/>
        </w:rPr>
        <w:tab/>
      </w:r>
      <w:r w:rsidRPr="003676B5">
        <w:rPr>
          <w:rFonts w:asciiTheme="minorHAnsi" w:hAnsiTheme="minorHAnsi" w:cs="SenBJS"/>
          <w:u w:val="single"/>
          <w:lang w:eastAsia="de-DE"/>
        </w:rPr>
        <w:tab/>
      </w:r>
    </w:p>
    <w:p w:rsidR="004873B5" w:rsidRPr="003676B5" w:rsidRDefault="004873B5" w:rsidP="004873B5">
      <w:pPr>
        <w:pStyle w:val="ListeSPREAD"/>
        <w:ind w:left="37" w:firstLine="0"/>
        <w:jc w:val="both"/>
        <w:rPr>
          <w:rFonts w:asciiTheme="minorHAnsi" w:hAnsiTheme="minorHAnsi" w:cs="Arial"/>
          <w:color w:val="auto"/>
          <w:sz w:val="32"/>
          <w:szCs w:val="21"/>
        </w:rPr>
      </w:pPr>
      <w:r w:rsidRPr="003676B5">
        <w:rPr>
          <w:rFonts w:asciiTheme="minorHAnsi" w:hAnsiTheme="minorHAnsi" w:cs="SenBJS"/>
          <w:lang w:eastAsia="de-DE"/>
        </w:rPr>
        <w:t xml:space="preserve">Ort, Datum </w:t>
      </w:r>
      <w:r>
        <w:rPr>
          <w:rFonts w:asciiTheme="minorHAnsi" w:hAnsiTheme="minorHAnsi" w:cs="SenBJS"/>
          <w:lang w:eastAsia="de-DE"/>
        </w:rPr>
        <w:tab/>
      </w:r>
      <w:r>
        <w:rPr>
          <w:rFonts w:asciiTheme="minorHAnsi" w:hAnsiTheme="minorHAnsi" w:cs="SenBJS"/>
          <w:lang w:eastAsia="de-DE"/>
        </w:rPr>
        <w:tab/>
      </w:r>
      <w:r>
        <w:rPr>
          <w:rFonts w:asciiTheme="minorHAnsi" w:hAnsiTheme="minorHAnsi" w:cs="SenBJS"/>
          <w:lang w:eastAsia="de-DE"/>
        </w:rPr>
        <w:tab/>
      </w:r>
      <w:r>
        <w:rPr>
          <w:rFonts w:asciiTheme="minorHAnsi" w:hAnsiTheme="minorHAnsi" w:cs="SenBJS"/>
          <w:lang w:eastAsia="de-DE"/>
        </w:rPr>
        <w:tab/>
      </w:r>
      <w:r>
        <w:rPr>
          <w:rFonts w:asciiTheme="minorHAnsi" w:hAnsiTheme="minorHAnsi" w:cs="SenBJS"/>
          <w:lang w:eastAsia="de-DE"/>
        </w:rPr>
        <w:tab/>
      </w:r>
      <w:r>
        <w:rPr>
          <w:rFonts w:asciiTheme="minorHAnsi" w:hAnsiTheme="minorHAnsi" w:cs="SenBJS"/>
          <w:lang w:eastAsia="de-DE"/>
        </w:rPr>
        <w:tab/>
      </w:r>
      <w:r>
        <w:rPr>
          <w:rFonts w:asciiTheme="minorHAnsi" w:hAnsiTheme="minorHAnsi" w:cs="SenBJS"/>
          <w:lang w:eastAsia="de-DE"/>
        </w:rPr>
        <w:tab/>
      </w:r>
      <w:r>
        <w:rPr>
          <w:rFonts w:asciiTheme="minorHAnsi" w:hAnsiTheme="minorHAnsi" w:cs="SenBJS"/>
          <w:lang w:eastAsia="de-DE"/>
        </w:rPr>
        <w:tab/>
      </w:r>
      <w:r>
        <w:rPr>
          <w:rFonts w:asciiTheme="minorHAnsi" w:hAnsiTheme="minorHAnsi" w:cs="SenBJS"/>
          <w:lang w:eastAsia="de-DE"/>
        </w:rPr>
        <w:tab/>
        <w:t>U</w:t>
      </w:r>
      <w:r w:rsidRPr="003676B5">
        <w:rPr>
          <w:rFonts w:asciiTheme="minorHAnsi" w:hAnsiTheme="minorHAnsi" w:cs="SenBJS"/>
          <w:lang w:eastAsia="de-DE"/>
        </w:rPr>
        <w:t>nterschrift</w:t>
      </w:r>
    </w:p>
    <w:sectPr w:rsidR="004873B5" w:rsidRPr="003676B5" w:rsidSect="0013497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F6D" w:rsidRDefault="00D96F6D" w:rsidP="005711F8">
      <w:r>
        <w:separator/>
      </w:r>
    </w:p>
  </w:endnote>
  <w:endnote w:type="continuationSeparator" w:id="0">
    <w:p w:rsidR="00D96F6D" w:rsidRDefault="00D96F6D" w:rsidP="0057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 55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larend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nBJ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nBJ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30"/>
      <w:gridCol w:w="185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426496447"/>
        <w:docPartObj>
          <w:docPartGallery w:val="Page Numbers (Bottom of Page)"/>
          <w:docPartUnique/>
        </w:docPartObj>
      </w:sdtPr>
      <w:sdtEndPr>
        <w:rPr>
          <w:rFonts w:ascii="Calibri" w:eastAsia="Calibri" w:hAnsi="Calibri" w:cs="Times New Roman"/>
          <w:sz w:val="22"/>
          <w:szCs w:val="22"/>
        </w:rPr>
      </w:sdtEndPr>
      <w:sdtContent>
        <w:tr w:rsidR="00FC3808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FC3808" w:rsidRDefault="00FC3808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FC3808" w:rsidRDefault="00FC3808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712CA4">
                <w:rPr>
                  <w:noProof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953756" w:rsidRPr="00F357FA" w:rsidRDefault="00953756" w:rsidP="00F357FA">
    <w:pPr>
      <w:ind w:firstLine="0"/>
      <w:jc w:val="center"/>
      <w:rPr>
        <w:rFonts w:ascii="Arial" w:hAnsi="Arial" w:cs="Arial"/>
        <w:i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30"/>
      <w:gridCol w:w="185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313296417"/>
        <w:docPartObj>
          <w:docPartGallery w:val="Page Numbers (Bottom of Page)"/>
          <w:docPartUnique/>
        </w:docPartObj>
      </w:sdtPr>
      <w:sdtEndPr>
        <w:rPr>
          <w:rFonts w:ascii="Calibri" w:eastAsia="Calibri" w:hAnsi="Calibri" w:cs="Times New Roman"/>
          <w:sz w:val="22"/>
          <w:szCs w:val="22"/>
        </w:rPr>
      </w:sdtEndPr>
      <w:sdtContent>
        <w:tr w:rsidR="0053776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53776C" w:rsidRDefault="0053776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53776C" w:rsidRDefault="0053776C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712CA4">
                <w:rPr>
                  <w:noProof/>
                </w:rPr>
                <w:t>1</w:t>
              </w:r>
              <w:r>
                <w:fldChar w:fldCharType="end"/>
              </w:r>
            </w:p>
          </w:tc>
        </w:tr>
      </w:sdtContent>
    </w:sdt>
  </w:tbl>
  <w:p w:rsidR="00D96F6D" w:rsidRPr="00953756" w:rsidRDefault="00D96F6D" w:rsidP="00953756">
    <w:pPr>
      <w:ind w:firstLine="0"/>
      <w:jc w:val="center"/>
      <w:rPr>
        <w:rFonts w:ascii="Arial" w:hAnsi="Arial" w:cs="Arial"/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F6D" w:rsidRDefault="00D96F6D" w:rsidP="005711F8">
      <w:r>
        <w:separator/>
      </w:r>
    </w:p>
  </w:footnote>
  <w:footnote w:type="continuationSeparator" w:id="0">
    <w:p w:rsidR="00D96F6D" w:rsidRDefault="00D96F6D" w:rsidP="00571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808" w:rsidRDefault="00FC3808" w:rsidP="00FC3808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CAE1FB6" wp14:editId="1F036D86">
              <wp:simplePos x="0" y="0"/>
              <wp:positionH relativeFrom="page">
                <wp:posOffset>-10795</wp:posOffset>
              </wp:positionH>
              <wp:positionV relativeFrom="page">
                <wp:posOffset>329565</wp:posOffset>
              </wp:positionV>
              <wp:extent cx="8059420" cy="287020"/>
              <wp:effectExtent l="0" t="0" r="0" b="2540"/>
              <wp:wrapNone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59420" cy="28702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3808" w:rsidRPr="00F7423C" w:rsidRDefault="00FC3808" w:rsidP="00FC3808">
                          <w:pPr>
                            <w:ind w:firstLine="851"/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</w:pPr>
                          <w:r w:rsidRPr="00F7423C"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>Kinderschutz und Prävention sexualisierter Gewalt im Sport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left:0;text-align:left;margin-left:-.85pt;margin-top:25.95pt;width:634.6pt;height:22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" o:allowincell="f" fillcolor="#4f81bd" stroked="f">
              <v:textbox inset=",0,,0">
                <w:txbxContent>
                  <w:p w:rsidR="00FC3808" w:rsidRPr="00F7423C" w:rsidRDefault="00FC3808" w:rsidP="00FC3808">
                    <w:pPr>
                      <w:ind w:firstLine="851"/>
                      <w:rPr>
                        <w:rFonts w:ascii="Arial" w:hAnsi="Arial" w:cs="Arial"/>
                        <w:b/>
                        <w:color w:val="FFFFFF"/>
                      </w:rPr>
                    </w:pPr>
                    <w:r w:rsidRPr="00F7423C">
                      <w:rPr>
                        <w:rFonts w:ascii="Arial" w:hAnsi="Arial" w:cs="Arial"/>
                        <w:b/>
                        <w:color w:val="FFFFFF"/>
                      </w:rPr>
                      <w:t>Kinderschutz und Prävention sexualisierter Gewalt im Sport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618D7070" wp14:editId="0A1F72D3">
          <wp:simplePos x="0" y="0"/>
          <wp:positionH relativeFrom="column">
            <wp:posOffset>5522595</wp:posOffset>
          </wp:positionH>
          <wp:positionV relativeFrom="paragraph">
            <wp:posOffset>-194310</wp:posOffset>
          </wp:positionV>
          <wp:extent cx="935355" cy="1233170"/>
          <wp:effectExtent l="0" t="0" r="0" b="5080"/>
          <wp:wrapNone/>
          <wp:docPr id="7" name="Grafik 7" descr="http://engagementwoche.berlin/files/2012/08/Landessportbund-Berlin-228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 descr="http://engagementwoche.berlin/files/2012/08/Landessportbund-Berlin-228x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1233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3808" w:rsidRDefault="00FC380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76C" w:rsidRDefault="0053776C" w:rsidP="0053776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384BEF9" wp14:editId="469F4ABF">
              <wp:simplePos x="0" y="0"/>
              <wp:positionH relativeFrom="page">
                <wp:posOffset>-10795</wp:posOffset>
              </wp:positionH>
              <wp:positionV relativeFrom="page">
                <wp:posOffset>329565</wp:posOffset>
              </wp:positionV>
              <wp:extent cx="8059420" cy="287020"/>
              <wp:effectExtent l="0" t="0" r="0" b="254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59420" cy="28702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776C" w:rsidRPr="00F7423C" w:rsidRDefault="0053776C" w:rsidP="0053776C">
                          <w:pPr>
                            <w:ind w:firstLine="851"/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</w:pPr>
                          <w:r w:rsidRPr="00F7423C"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>Kinderschutz und Prävention sexualisierter Gewalt im Sport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style="position:absolute;left:0;text-align:left;margin-left:-.85pt;margin-top:25.95pt;width:634.6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" o:allowincell="f" fillcolor="#4f81bd" stroked="f">
              <v:textbox inset=",0,,0">
                <w:txbxContent>
                  <w:p w:rsidR="0053776C" w:rsidRPr="00F7423C" w:rsidRDefault="0053776C" w:rsidP="0053776C">
                    <w:pPr>
                      <w:ind w:firstLine="851"/>
                      <w:rPr>
                        <w:rFonts w:ascii="Arial" w:hAnsi="Arial" w:cs="Arial"/>
                        <w:b/>
                        <w:color w:val="FFFFFF"/>
                      </w:rPr>
                    </w:pPr>
                    <w:r w:rsidRPr="00F7423C">
                      <w:rPr>
                        <w:rFonts w:ascii="Arial" w:hAnsi="Arial" w:cs="Arial"/>
                        <w:b/>
                        <w:color w:val="FFFFFF"/>
                      </w:rPr>
                      <w:t>Kinderschutz und Prävention sexualisierter Gewalt im Sport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680357A1" wp14:editId="634597F3">
          <wp:simplePos x="0" y="0"/>
          <wp:positionH relativeFrom="column">
            <wp:posOffset>5522595</wp:posOffset>
          </wp:positionH>
          <wp:positionV relativeFrom="paragraph">
            <wp:posOffset>-194310</wp:posOffset>
          </wp:positionV>
          <wp:extent cx="935355" cy="1233170"/>
          <wp:effectExtent l="0" t="0" r="0" b="5080"/>
          <wp:wrapNone/>
          <wp:docPr id="4" name="Grafik 4" descr="http://engagementwoche.berlin/files/2012/08/Landessportbund-Berlin-228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 descr="http://engagementwoche.berlin/files/2012/08/Landessportbund-Berlin-228x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1233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776C" w:rsidRDefault="0053776C" w:rsidP="0053776C">
    <w:pPr>
      <w:pStyle w:val="Kopfzeile"/>
    </w:pPr>
  </w:p>
  <w:p w:rsidR="0053776C" w:rsidRDefault="0053776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627"/>
    <w:multiLevelType w:val="hybridMultilevel"/>
    <w:tmpl w:val="DE7A8B40"/>
    <w:lvl w:ilvl="0" w:tplc="42D07494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1">
    <w:nsid w:val="334A6A2B"/>
    <w:multiLevelType w:val="hybridMultilevel"/>
    <w:tmpl w:val="9C422ACC"/>
    <w:lvl w:ilvl="0" w:tplc="0407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>
    <w:nsid w:val="46C2386B"/>
    <w:multiLevelType w:val="hybridMultilevel"/>
    <w:tmpl w:val="5E46241E"/>
    <w:lvl w:ilvl="0" w:tplc="0407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>
    <w:nsid w:val="48B51827"/>
    <w:multiLevelType w:val="hybridMultilevel"/>
    <w:tmpl w:val="E31A17F6"/>
    <w:lvl w:ilvl="0" w:tplc="0407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>
    <w:nsid w:val="4EA9741B"/>
    <w:multiLevelType w:val="hybridMultilevel"/>
    <w:tmpl w:val="09F44EE6"/>
    <w:lvl w:ilvl="0" w:tplc="CEE26974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FE305A"/>
    <w:multiLevelType w:val="hybridMultilevel"/>
    <w:tmpl w:val="4E70A00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FDB0E21"/>
    <w:multiLevelType w:val="hybridMultilevel"/>
    <w:tmpl w:val="6C7671C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C242C8"/>
    <w:multiLevelType w:val="hybridMultilevel"/>
    <w:tmpl w:val="50F685C6"/>
    <w:lvl w:ilvl="0" w:tplc="0407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B1"/>
    <w:rsid w:val="00023722"/>
    <w:rsid w:val="00033D37"/>
    <w:rsid w:val="000354D1"/>
    <w:rsid w:val="00041AD4"/>
    <w:rsid w:val="00050D1F"/>
    <w:rsid w:val="000520A5"/>
    <w:rsid w:val="0005425B"/>
    <w:rsid w:val="00095DB4"/>
    <w:rsid w:val="000A27DB"/>
    <w:rsid w:val="0013497A"/>
    <w:rsid w:val="001435EF"/>
    <w:rsid w:val="00154132"/>
    <w:rsid w:val="0017275C"/>
    <w:rsid w:val="00190642"/>
    <w:rsid w:val="00197219"/>
    <w:rsid w:val="001A21C3"/>
    <w:rsid w:val="001B0DE0"/>
    <w:rsid w:val="001E4733"/>
    <w:rsid w:val="001F019D"/>
    <w:rsid w:val="002042B6"/>
    <w:rsid w:val="002250CF"/>
    <w:rsid w:val="00271CA1"/>
    <w:rsid w:val="00277830"/>
    <w:rsid w:val="00283E1F"/>
    <w:rsid w:val="00290DF0"/>
    <w:rsid w:val="0029441B"/>
    <w:rsid w:val="00297531"/>
    <w:rsid w:val="002B1E19"/>
    <w:rsid w:val="00321004"/>
    <w:rsid w:val="00356739"/>
    <w:rsid w:val="003673E4"/>
    <w:rsid w:val="003676B5"/>
    <w:rsid w:val="00370BC0"/>
    <w:rsid w:val="00373CF7"/>
    <w:rsid w:val="00382524"/>
    <w:rsid w:val="003D5B83"/>
    <w:rsid w:val="003E19F7"/>
    <w:rsid w:val="003E4670"/>
    <w:rsid w:val="003E6820"/>
    <w:rsid w:val="00427C37"/>
    <w:rsid w:val="004315BE"/>
    <w:rsid w:val="00441612"/>
    <w:rsid w:val="0045430E"/>
    <w:rsid w:val="004873B5"/>
    <w:rsid w:val="00492900"/>
    <w:rsid w:val="0049687B"/>
    <w:rsid w:val="004A18B1"/>
    <w:rsid w:val="004A71F4"/>
    <w:rsid w:val="004C0FD1"/>
    <w:rsid w:val="004C1435"/>
    <w:rsid w:val="004C6A23"/>
    <w:rsid w:val="004D1196"/>
    <w:rsid w:val="004E3C6B"/>
    <w:rsid w:val="00510B46"/>
    <w:rsid w:val="005121D6"/>
    <w:rsid w:val="005212DB"/>
    <w:rsid w:val="005251F8"/>
    <w:rsid w:val="0053776C"/>
    <w:rsid w:val="005518F3"/>
    <w:rsid w:val="00562FAF"/>
    <w:rsid w:val="005669B2"/>
    <w:rsid w:val="00570229"/>
    <w:rsid w:val="005711F8"/>
    <w:rsid w:val="0058144A"/>
    <w:rsid w:val="005A3692"/>
    <w:rsid w:val="005B3E05"/>
    <w:rsid w:val="005C1DB3"/>
    <w:rsid w:val="00603760"/>
    <w:rsid w:val="00604C02"/>
    <w:rsid w:val="00607BE3"/>
    <w:rsid w:val="0062304A"/>
    <w:rsid w:val="00634E9A"/>
    <w:rsid w:val="00641C6E"/>
    <w:rsid w:val="006541F5"/>
    <w:rsid w:val="00677B20"/>
    <w:rsid w:val="0068709F"/>
    <w:rsid w:val="006A1FA7"/>
    <w:rsid w:val="006A5BA8"/>
    <w:rsid w:val="006B2281"/>
    <w:rsid w:val="006B5B79"/>
    <w:rsid w:val="006C7357"/>
    <w:rsid w:val="006D1925"/>
    <w:rsid w:val="006D1A10"/>
    <w:rsid w:val="006D2C9B"/>
    <w:rsid w:val="006E3BB3"/>
    <w:rsid w:val="006F0859"/>
    <w:rsid w:val="006F2C74"/>
    <w:rsid w:val="007072B8"/>
    <w:rsid w:val="007121B9"/>
    <w:rsid w:val="00712CA4"/>
    <w:rsid w:val="00717C69"/>
    <w:rsid w:val="007356D9"/>
    <w:rsid w:val="00744920"/>
    <w:rsid w:val="007452BC"/>
    <w:rsid w:val="007511B8"/>
    <w:rsid w:val="007A24B4"/>
    <w:rsid w:val="007B2B9E"/>
    <w:rsid w:val="007B7DF0"/>
    <w:rsid w:val="007D0AF5"/>
    <w:rsid w:val="007D5049"/>
    <w:rsid w:val="007E04BE"/>
    <w:rsid w:val="007E4E8E"/>
    <w:rsid w:val="0080015E"/>
    <w:rsid w:val="008064A0"/>
    <w:rsid w:val="00821364"/>
    <w:rsid w:val="00841A53"/>
    <w:rsid w:val="00895434"/>
    <w:rsid w:val="008C5650"/>
    <w:rsid w:val="008C6CAE"/>
    <w:rsid w:val="008E28B1"/>
    <w:rsid w:val="008F7E2C"/>
    <w:rsid w:val="00933839"/>
    <w:rsid w:val="0093784F"/>
    <w:rsid w:val="009461A2"/>
    <w:rsid w:val="00947090"/>
    <w:rsid w:val="00953756"/>
    <w:rsid w:val="00967D21"/>
    <w:rsid w:val="009C6A56"/>
    <w:rsid w:val="009C6BE9"/>
    <w:rsid w:val="009C7FB8"/>
    <w:rsid w:val="009F07F7"/>
    <w:rsid w:val="009F0CBE"/>
    <w:rsid w:val="00A10719"/>
    <w:rsid w:val="00A140D2"/>
    <w:rsid w:val="00A42F7F"/>
    <w:rsid w:val="00A47ED9"/>
    <w:rsid w:val="00A738D0"/>
    <w:rsid w:val="00AB07B6"/>
    <w:rsid w:val="00AE695D"/>
    <w:rsid w:val="00AE79EA"/>
    <w:rsid w:val="00AF4466"/>
    <w:rsid w:val="00AF5D6E"/>
    <w:rsid w:val="00B13EEB"/>
    <w:rsid w:val="00B242AA"/>
    <w:rsid w:val="00B318D8"/>
    <w:rsid w:val="00B56644"/>
    <w:rsid w:val="00B57208"/>
    <w:rsid w:val="00B855F8"/>
    <w:rsid w:val="00B93373"/>
    <w:rsid w:val="00BA556D"/>
    <w:rsid w:val="00BB7E3E"/>
    <w:rsid w:val="00BD2F92"/>
    <w:rsid w:val="00BF4A54"/>
    <w:rsid w:val="00C02706"/>
    <w:rsid w:val="00C03DDA"/>
    <w:rsid w:val="00C13B49"/>
    <w:rsid w:val="00C252F6"/>
    <w:rsid w:val="00C53732"/>
    <w:rsid w:val="00C630C3"/>
    <w:rsid w:val="00C77E55"/>
    <w:rsid w:val="00C87F05"/>
    <w:rsid w:val="00CB51C3"/>
    <w:rsid w:val="00CE353C"/>
    <w:rsid w:val="00D0318D"/>
    <w:rsid w:val="00D15F6B"/>
    <w:rsid w:val="00D3366E"/>
    <w:rsid w:val="00D53435"/>
    <w:rsid w:val="00D55FD3"/>
    <w:rsid w:val="00D70C93"/>
    <w:rsid w:val="00D82EC4"/>
    <w:rsid w:val="00D96F6D"/>
    <w:rsid w:val="00DB7FF9"/>
    <w:rsid w:val="00DD1ADD"/>
    <w:rsid w:val="00DD2C88"/>
    <w:rsid w:val="00DD4FE8"/>
    <w:rsid w:val="00DD52EE"/>
    <w:rsid w:val="00DD6D27"/>
    <w:rsid w:val="00DF7CFF"/>
    <w:rsid w:val="00E01B4E"/>
    <w:rsid w:val="00E27C04"/>
    <w:rsid w:val="00E27C34"/>
    <w:rsid w:val="00E45E51"/>
    <w:rsid w:val="00E50941"/>
    <w:rsid w:val="00E551EC"/>
    <w:rsid w:val="00E622E2"/>
    <w:rsid w:val="00E8481A"/>
    <w:rsid w:val="00EB396A"/>
    <w:rsid w:val="00ED4443"/>
    <w:rsid w:val="00EE3DA0"/>
    <w:rsid w:val="00EF1CC6"/>
    <w:rsid w:val="00EF4BF4"/>
    <w:rsid w:val="00F0460A"/>
    <w:rsid w:val="00F25A4B"/>
    <w:rsid w:val="00F357FA"/>
    <w:rsid w:val="00F443DC"/>
    <w:rsid w:val="00F47D29"/>
    <w:rsid w:val="00F600FF"/>
    <w:rsid w:val="00F62B06"/>
    <w:rsid w:val="00FB09E5"/>
    <w:rsid w:val="00FC3808"/>
    <w:rsid w:val="00FE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7C04"/>
    <w:pPr>
      <w:ind w:firstLine="454"/>
    </w:pPr>
    <w:rPr>
      <w:lang w:eastAsia="en-US"/>
    </w:rPr>
  </w:style>
  <w:style w:type="paragraph" w:styleId="berschrift2">
    <w:name w:val="heading 2"/>
    <w:basedOn w:val="Standard"/>
    <w:link w:val="berschrift2Zchn"/>
    <w:uiPriority w:val="99"/>
    <w:qFormat/>
    <w:rsid w:val="00D15F6B"/>
    <w:pPr>
      <w:spacing w:before="100" w:beforeAutospacing="1" w:after="100" w:afterAutospacing="1"/>
      <w:ind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D15F6B"/>
    <w:rPr>
      <w:rFonts w:ascii="Times New Roman" w:hAnsi="Times New Roman" w:cs="Times New Roman"/>
      <w:b/>
      <w:bCs/>
      <w:sz w:val="36"/>
      <w:szCs w:val="36"/>
      <w:lang w:eastAsia="de-DE"/>
    </w:rPr>
  </w:style>
  <w:style w:type="paragraph" w:styleId="Listenabsatz">
    <w:name w:val="List Paragraph"/>
    <w:basedOn w:val="Standard"/>
    <w:uiPriority w:val="99"/>
    <w:qFormat/>
    <w:rsid w:val="005711F8"/>
    <w:pPr>
      <w:ind w:left="720"/>
      <w:contextualSpacing/>
    </w:pPr>
  </w:style>
  <w:style w:type="paragraph" w:customStyle="1" w:styleId="ListeSPREAD">
    <w:name w:val="Liste (SPREAD)"/>
    <w:basedOn w:val="Standard"/>
    <w:uiPriority w:val="99"/>
    <w:rsid w:val="005711F8"/>
    <w:pPr>
      <w:autoSpaceDE w:val="0"/>
      <w:autoSpaceDN w:val="0"/>
      <w:adjustRightInd w:val="0"/>
      <w:spacing w:line="260" w:lineRule="atLeast"/>
      <w:ind w:left="397" w:hanging="360"/>
      <w:textAlignment w:val="center"/>
    </w:pPr>
    <w:rPr>
      <w:rFonts w:ascii="Helvetica Neue 55 Roman" w:hAnsi="Helvetica Neue 55 Roman" w:cs="Helvetica Neue 55 Roman"/>
      <w:color w:val="262626"/>
      <w:spacing w:val="5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5711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5711F8"/>
    <w:rPr>
      <w:rFonts w:cs="Times New Roman"/>
    </w:rPr>
  </w:style>
  <w:style w:type="paragraph" w:styleId="Fuzeile">
    <w:name w:val="footer"/>
    <w:basedOn w:val="Standard"/>
    <w:link w:val="FuzeileZchn"/>
    <w:uiPriority w:val="99"/>
    <w:semiHidden/>
    <w:rsid w:val="005711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5711F8"/>
    <w:rPr>
      <w:rFonts w:cs="Times New Roman"/>
    </w:rPr>
  </w:style>
  <w:style w:type="character" w:styleId="Hyperlink">
    <w:name w:val="Hyperlink"/>
    <w:basedOn w:val="Absatz-Standardschriftart"/>
    <w:uiPriority w:val="99"/>
    <w:rsid w:val="0045430E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8001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0015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32100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ittleresRaster21">
    <w:name w:val="Mittleres Raster 21"/>
    <w:uiPriority w:val="99"/>
    <w:rsid w:val="00EF4BF4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HelleListe1">
    <w:name w:val="Helle Liste1"/>
    <w:basedOn w:val="NormaleTabelle"/>
    <w:uiPriority w:val="99"/>
    <w:rsid w:val="006C7357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7C04"/>
    <w:pPr>
      <w:ind w:firstLine="454"/>
    </w:pPr>
    <w:rPr>
      <w:lang w:eastAsia="en-US"/>
    </w:rPr>
  </w:style>
  <w:style w:type="paragraph" w:styleId="berschrift2">
    <w:name w:val="heading 2"/>
    <w:basedOn w:val="Standard"/>
    <w:link w:val="berschrift2Zchn"/>
    <w:uiPriority w:val="99"/>
    <w:qFormat/>
    <w:rsid w:val="00D15F6B"/>
    <w:pPr>
      <w:spacing w:before="100" w:beforeAutospacing="1" w:after="100" w:afterAutospacing="1"/>
      <w:ind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D15F6B"/>
    <w:rPr>
      <w:rFonts w:ascii="Times New Roman" w:hAnsi="Times New Roman" w:cs="Times New Roman"/>
      <w:b/>
      <w:bCs/>
      <w:sz w:val="36"/>
      <w:szCs w:val="36"/>
      <w:lang w:eastAsia="de-DE"/>
    </w:rPr>
  </w:style>
  <w:style w:type="paragraph" w:styleId="Listenabsatz">
    <w:name w:val="List Paragraph"/>
    <w:basedOn w:val="Standard"/>
    <w:uiPriority w:val="99"/>
    <w:qFormat/>
    <w:rsid w:val="005711F8"/>
    <w:pPr>
      <w:ind w:left="720"/>
      <w:contextualSpacing/>
    </w:pPr>
  </w:style>
  <w:style w:type="paragraph" w:customStyle="1" w:styleId="ListeSPREAD">
    <w:name w:val="Liste (SPREAD)"/>
    <w:basedOn w:val="Standard"/>
    <w:uiPriority w:val="99"/>
    <w:rsid w:val="005711F8"/>
    <w:pPr>
      <w:autoSpaceDE w:val="0"/>
      <w:autoSpaceDN w:val="0"/>
      <w:adjustRightInd w:val="0"/>
      <w:spacing w:line="260" w:lineRule="atLeast"/>
      <w:ind w:left="397" w:hanging="360"/>
      <w:textAlignment w:val="center"/>
    </w:pPr>
    <w:rPr>
      <w:rFonts w:ascii="Helvetica Neue 55 Roman" w:hAnsi="Helvetica Neue 55 Roman" w:cs="Helvetica Neue 55 Roman"/>
      <w:color w:val="262626"/>
      <w:spacing w:val="5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5711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5711F8"/>
    <w:rPr>
      <w:rFonts w:cs="Times New Roman"/>
    </w:rPr>
  </w:style>
  <w:style w:type="paragraph" w:styleId="Fuzeile">
    <w:name w:val="footer"/>
    <w:basedOn w:val="Standard"/>
    <w:link w:val="FuzeileZchn"/>
    <w:uiPriority w:val="99"/>
    <w:semiHidden/>
    <w:rsid w:val="005711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5711F8"/>
    <w:rPr>
      <w:rFonts w:cs="Times New Roman"/>
    </w:rPr>
  </w:style>
  <w:style w:type="character" w:styleId="Hyperlink">
    <w:name w:val="Hyperlink"/>
    <w:basedOn w:val="Absatz-Standardschriftart"/>
    <w:uiPriority w:val="99"/>
    <w:rsid w:val="0045430E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8001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0015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32100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ittleresRaster21">
    <w:name w:val="Mittleres Raster 21"/>
    <w:uiPriority w:val="99"/>
    <w:rsid w:val="00EF4BF4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HelleListe1">
    <w:name w:val="Helle Liste1"/>
    <w:basedOn w:val="NormaleTabelle"/>
    <w:uiPriority w:val="99"/>
    <w:rsid w:val="006C7357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3F43BAB2</Template>
  <TotalTime>0</TotalTime>
  <Pages>2</Pages>
  <Words>598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Vereinbarung</vt:lpstr>
    </vt:vector>
  </TitlesOfParts>
  <Company>Landessportbund Berlin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Vereinbarung</dc:title>
  <dc:creator>Don Miron</dc:creator>
  <cp:lastModifiedBy>Urban, Claudine</cp:lastModifiedBy>
  <cp:revision>3</cp:revision>
  <cp:lastPrinted>2017-02-03T09:04:00Z</cp:lastPrinted>
  <dcterms:created xsi:type="dcterms:W3CDTF">2017-02-03T09:21:00Z</dcterms:created>
  <dcterms:modified xsi:type="dcterms:W3CDTF">2017-03-03T13:09:00Z</dcterms:modified>
</cp:coreProperties>
</file>