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9A247" w14:textId="0D50F611" w:rsidR="00D32474" w:rsidRDefault="00235AC9" w:rsidP="00946CBF">
      <w:pPr>
        <w:rPr>
          <w:b/>
          <w:sz w:val="40"/>
          <w:szCs w:val="40"/>
        </w:rPr>
      </w:pPr>
      <w:r>
        <w:rPr>
          <w:b/>
          <w:sz w:val="24"/>
          <w:szCs w:val="24"/>
        </w:rPr>
        <w:tab/>
      </w:r>
      <w:r w:rsidR="00D32474">
        <w:rPr>
          <w:b/>
          <w:sz w:val="40"/>
          <w:szCs w:val="40"/>
        </w:rPr>
        <w:tab/>
      </w:r>
      <w:r w:rsidR="00D32474">
        <w:rPr>
          <w:b/>
          <w:sz w:val="40"/>
          <w:szCs w:val="40"/>
        </w:rPr>
        <w:tab/>
      </w:r>
      <w:r w:rsidR="00D32474">
        <w:rPr>
          <w:b/>
          <w:sz w:val="40"/>
          <w:szCs w:val="40"/>
        </w:rPr>
        <w:tab/>
      </w:r>
      <w:r w:rsidR="00D32474">
        <w:rPr>
          <w:b/>
          <w:sz w:val="40"/>
          <w:szCs w:val="40"/>
        </w:rPr>
        <w:tab/>
        <w:t xml:space="preserve">  </w:t>
      </w:r>
      <w:r w:rsidR="00946CBF">
        <w:rPr>
          <w:b/>
          <w:sz w:val="40"/>
          <w:szCs w:val="40"/>
        </w:rPr>
        <w:t xml:space="preserve">           </w:t>
      </w:r>
      <w:r w:rsidR="001A1B87">
        <w:rPr>
          <w:b/>
          <w:sz w:val="40"/>
          <w:szCs w:val="40"/>
        </w:rPr>
        <w:t xml:space="preserve">      </w:t>
      </w:r>
      <w:r w:rsidR="00946CBF">
        <w:rPr>
          <w:b/>
          <w:sz w:val="40"/>
          <w:szCs w:val="40"/>
        </w:rPr>
        <w:t xml:space="preserve">  </w:t>
      </w:r>
      <w:r w:rsidR="00E94713">
        <w:rPr>
          <w:b/>
          <w:sz w:val="40"/>
          <w:szCs w:val="40"/>
        </w:rPr>
        <w:t xml:space="preserve"> </w:t>
      </w:r>
    </w:p>
    <w:p w14:paraId="30D32AAD" w14:textId="4C515852" w:rsidR="001A1B87" w:rsidRDefault="00126470" w:rsidP="00E343C6">
      <w:pPr>
        <w:spacing w:after="120"/>
        <w:jc w:val="center"/>
        <w:rPr>
          <w:b/>
          <w:sz w:val="40"/>
          <w:szCs w:val="40"/>
        </w:rPr>
      </w:pPr>
      <w:r>
        <w:rPr>
          <w:noProof/>
          <w:lang w:eastAsia="de-DE"/>
        </w:rPr>
        <w:drawing>
          <wp:inline distT="0" distB="0" distL="0" distR="0" wp14:anchorId="67B63088" wp14:editId="76196E45">
            <wp:extent cx="2101026" cy="20250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2262" cy="202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9011F" w14:textId="77777777" w:rsidR="00F9278E" w:rsidRDefault="00F9278E" w:rsidP="001A1B87">
      <w:pPr>
        <w:spacing w:after="120"/>
        <w:jc w:val="center"/>
        <w:rPr>
          <w:b/>
          <w:sz w:val="40"/>
          <w:szCs w:val="40"/>
        </w:rPr>
      </w:pPr>
      <w:r w:rsidRPr="00804881">
        <w:rPr>
          <w:b/>
          <w:sz w:val="40"/>
          <w:szCs w:val="40"/>
        </w:rPr>
        <w:t>Anmeldung</w:t>
      </w:r>
    </w:p>
    <w:p w14:paraId="4A4CC6AC" w14:textId="5FF9DE4D" w:rsidR="00E343C6" w:rsidRDefault="00946CBF" w:rsidP="001A1B87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(bis zum </w:t>
      </w:r>
      <w:r w:rsidR="00156802">
        <w:rPr>
          <w:b/>
          <w:sz w:val="24"/>
          <w:szCs w:val="24"/>
        </w:rPr>
        <w:t>24.07</w:t>
      </w:r>
      <w:r w:rsidR="00E343C6" w:rsidRPr="00E343C6">
        <w:rPr>
          <w:b/>
          <w:sz w:val="24"/>
          <w:szCs w:val="24"/>
        </w:rPr>
        <w:t>.1</w:t>
      </w:r>
      <w:r w:rsidR="00CD32E8">
        <w:rPr>
          <w:b/>
          <w:sz w:val="24"/>
          <w:szCs w:val="24"/>
        </w:rPr>
        <w:t>9</w:t>
      </w:r>
      <w:r w:rsidR="00E343C6" w:rsidRPr="00E343C6">
        <w:rPr>
          <w:b/>
          <w:sz w:val="24"/>
          <w:szCs w:val="24"/>
        </w:rPr>
        <w:t>)</w:t>
      </w:r>
    </w:p>
    <w:p w14:paraId="7E6E881A" w14:textId="77777777" w:rsidR="001A1B87" w:rsidRPr="00E343C6" w:rsidRDefault="001A1B87" w:rsidP="001A1B87">
      <w:pPr>
        <w:spacing w:after="120"/>
        <w:jc w:val="center"/>
        <w:rPr>
          <w:b/>
          <w:sz w:val="24"/>
          <w:szCs w:val="24"/>
        </w:rPr>
      </w:pPr>
    </w:p>
    <w:p w14:paraId="47CE3E31" w14:textId="26EF5D1C" w:rsidR="00E343C6" w:rsidRDefault="00156802" w:rsidP="0012647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Einstiegsworkshop für Kinderschutzbeauftragte von Sportverbänden und –vereinen am 23. Und 24.08</w:t>
      </w:r>
      <w:r w:rsidR="00E343C6" w:rsidRPr="00126470">
        <w:rPr>
          <w:b/>
          <w:sz w:val="24"/>
          <w:szCs w:val="24"/>
        </w:rPr>
        <w:t>.201</w:t>
      </w:r>
      <w:r w:rsidR="00CD32E8" w:rsidRPr="00126470">
        <w:rPr>
          <w:b/>
          <w:sz w:val="24"/>
          <w:szCs w:val="24"/>
        </w:rPr>
        <w:t>9</w:t>
      </w:r>
    </w:p>
    <w:p w14:paraId="7F8EAB29" w14:textId="77777777" w:rsidR="00126470" w:rsidRPr="00126470" w:rsidRDefault="00126470" w:rsidP="00126470">
      <w:pPr>
        <w:ind w:left="360"/>
        <w:jc w:val="center"/>
        <w:rPr>
          <w:b/>
          <w:sz w:val="24"/>
          <w:szCs w:val="24"/>
        </w:rPr>
      </w:pPr>
    </w:p>
    <w:p w14:paraId="4E34BA56" w14:textId="74EFAD4E" w:rsidR="009A4CE3" w:rsidRPr="00156802" w:rsidRDefault="009A4CE3" w:rsidP="00D32474">
      <w:pPr>
        <w:spacing w:after="120"/>
        <w:rPr>
          <w:sz w:val="24"/>
          <w:szCs w:val="24"/>
        </w:rPr>
      </w:pPr>
      <w:r w:rsidRPr="00156802">
        <w:rPr>
          <w:sz w:val="24"/>
          <w:szCs w:val="24"/>
        </w:rPr>
        <w:t>Per E-Mail:</w:t>
      </w:r>
      <w:r w:rsidR="00804881" w:rsidRPr="00156802">
        <w:rPr>
          <w:sz w:val="24"/>
          <w:szCs w:val="24"/>
        </w:rPr>
        <w:tab/>
      </w:r>
      <w:r w:rsidRPr="00156802">
        <w:rPr>
          <w:sz w:val="24"/>
          <w:szCs w:val="24"/>
        </w:rPr>
        <w:tab/>
      </w:r>
      <w:r w:rsidRPr="00156802">
        <w:rPr>
          <w:sz w:val="24"/>
          <w:szCs w:val="24"/>
        </w:rPr>
        <w:tab/>
      </w:r>
      <w:r w:rsidRPr="00156802">
        <w:rPr>
          <w:sz w:val="24"/>
          <w:szCs w:val="24"/>
        </w:rPr>
        <w:tab/>
        <w:t xml:space="preserve">   </w:t>
      </w:r>
      <w:hyperlink r:id="rId8" w:history="1">
        <w:r w:rsidR="00126470" w:rsidRPr="00156802">
          <w:rPr>
            <w:rStyle w:val="Hyperlink"/>
            <w:sz w:val="24"/>
            <w:szCs w:val="24"/>
          </w:rPr>
          <w:t>m.molkenthin@lsb-berlin.de</w:t>
        </w:r>
      </w:hyperlink>
    </w:p>
    <w:p w14:paraId="0F94391B" w14:textId="0C2E9842" w:rsidR="00F9278E" w:rsidRPr="00156802" w:rsidRDefault="00F9278E" w:rsidP="007E1284">
      <w:pPr>
        <w:rPr>
          <w:b/>
          <w:sz w:val="24"/>
          <w:szCs w:val="24"/>
        </w:rPr>
      </w:pPr>
    </w:p>
    <w:p w14:paraId="2D232B18" w14:textId="77777777" w:rsidR="009A4CE3" w:rsidRPr="009A4CE3" w:rsidRDefault="009A4CE3" w:rsidP="007E1284">
      <w:r w:rsidRPr="009A4CE3">
        <w:rPr>
          <w:sz w:val="24"/>
          <w:szCs w:val="24"/>
        </w:rPr>
        <w:t xml:space="preserve">……………………………………………………………………………………………... </w:t>
      </w:r>
      <w:r w:rsidRPr="009A4CE3">
        <w:t>Name, Vorname</w:t>
      </w:r>
    </w:p>
    <w:p w14:paraId="7293C70F" w14:textId="77777777" w:rsidR="00126470" w:rsidRDefault="00126470" w:rsidP="009A4CE3">
      <w:pPr>
        <w:rPr>
          <w:sz w:val="24"/>
          <w:szCs w:val="24"/>
        </w:rPr>
      </w:pPr>
    </w:p>
    <w:p w14:paraId="58DA20DE" w14:textId="72F1E034" w:rsidR="009A4CE3" w:rsidRPr="009A4CE3" w:rsidRDefault="009A4CE3" w:rsidP="009A4CE3">
      <w:r w:rsidRPr="009A4CE3">
        <w:rPr>
          <w:sz w:val="24"/>
          <w:szCs w:val="24"/>
        </w:rPr>
        <w:t xml:space="preserve">……………………………………………………………………………………………...              </w:t>
      </w:r>
      <w:r w:rsidR="00780B42">
        <w:t>Verband/Verein</w:t>
      </w:r>
    </w:p>
    <w:p w14:paraId="2A48754C" w14:textId="77777777" w:rsidR="00126470" w:rsidRDefault="00126470" w:rsidP="009A4CE3">
      <w:pPr>
        <w:rPr>
          <w:sz w:val="24"/>
          <w:szCs w:val="24"/>
        </w:rPr>
      </w:pPr>
    </w:p>
    <w:p w14:paraId="0270B97B" w14:textId="77777777" w:rsidR="009A4CE3" w:rsidRPr="009A4CE3" w:rsidRDefault="009A4CE3" w:rsidP="009A4CE3">
      <w:r w:rsidRPr="009A4CE3">
        <w:rPr>
          <w:sz w:val="24"/>
          <w:szCs w:val="24"/>
        </w:rPr>
        <w:t xml:space="preserve">……………………………………………………………………………………………... </w:t>
      </w:r>
      <w:r w:rsidRPr="009A4CE3">
        <w:t>Telefon, Fax</w:t>
      </w:r>
    </w:p>
    <w:p w14:paraId="38C8BF59" w14:textId="77777777" w:rsidR="00126470" w:rsidRDefault="00126470" w:rsidP="009A4CE3">
      <w:pPr>
        <w:rPr>
          <w:sz w:val="24"/>
          <w:szCs w:val="24"/>
        </w:rPr>
      </w:pPr>
    </w:p>
    <w:p w14:paraId="7735C7CF" w14:textId="53AD1483" w:rsidR="009A4CE3" w:rsidRDefault="009A4CE3" w:rsidP="009A4CE3">
      <w:r w:rsidRPr="009A4CE3">
        <w:rPr>
          <w:sz w:val="24"/>
          <w:szCs w:val="24"/>
        </w:rPr>
        <w:t xml:space="preserve">……………………………………………………………………………………………...     </w:t>
      </w:r>
      <w:r>
        <w:t>E-Mail</w:t>
      </w:r>
    </w:p>
    <w:p w14:paraId="086191E7" w14:textId="77777777" w:rsidR="00126470" w:rsidRDefault="00126470" w:rsidP="007E1284">
      <w:pPr>
        <w:rPr>
          <w:sz w:val="24"/>
          <w:szCs w:val="24"/>
        </w:rPr>
      </w:pPr>
    </w:p>
    <w:p w14:paraId="653F527F" w14:textId="4C82DEE0" w:rsidR="009A4CE3" w:rsidRPr="0087707A" w:rsidRDefault="009A4CE3" w:rsidP="007E1284">
      <w:pPr>
        <w:rPr>
          <w:b/>
          <w:sz w:val="24"/>
          <w:szCs w:val="24"/>
        </w:rPr>
      </w:pPr>
      <w:r w:rsidRPr="00804881">
        <w:rPr>
          <w:sz w:val="24"/>
          <w:szCs w:val="24"/>
        </w:rPr>
        <w:t xml:space="preserve">…………………………………………………………………………………………... </w:t>
      </w:r>
      <w:r w:rsidR="00804881">
        <w:rPr>
          <w:sz w:val="24"/>
          <w:szCs w:val="24"/>
        </w:rPr>
        <w:t>Datum</w:t>
      </w:r>
      <w:r w:rsidR="00804881">
        <w:rPr>
          <w:sz w:val="24"/>
          <w:szCs w:val="24"/>
        </w:rPr>
        <w:tab/>
      </w:r>
      <w:r w:rsidR="00804881">
        <w:rPr>
          <w:sz w:val="24"/>
          <w:szCs w:val="24"/>
        </w:rPr>
        <w:tab/>
      </w:r>
      <w:r w:rsidR="00804881">
        <w:rPr>
          <w:sz w:val="24"/>
          <w:szCs w:val="24"/>
        </w:rPr>
        <w:tab/>
      </w:r>
      <w:r w:rsidR="00804881">
        <w:rPr>
          <w:sz w:val="24"/>
          <w:szCs w:val="24"/>
        </w:rPr>
        <w:tab/>
      </w:r>
      <w:r w:rsidR="00804881">
        <w:rPr>
          <w:sz w:val="24"/>
          <w:szCs w:val="24"/>
        </w:rPr>
        <w:tab/>
        <w:t>Unterschrift</w:t>
      </w:r>
      <w:bookmarkStart w:id="0" w:name="_GoBack"/>
      <w:bookmarkEnd w:id="0"/>
    </w:p>
    <w:sectPr w:rsidR="009A4CE3" w:rsidRPr="0087707A" w:rsidSect="007317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105A"/>
    <w:multiLevelType w:val="hybridMultilevel"/>
    <w:tmpl w:val="3DA2E5F8"/>
    <w:lvl w:ilvl="0" w:tplc="0407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2D443D6D"/>
    <w:multiLevelType w:val="hybridMultilevel"/>
    <w:tmpl w:val="8D7AE35C"/>
    <w:lvl w:ilvl="0" w:tplc="0407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3A26058F"/>
    <w:multiLevelType w:val="multilevel"/>
    <w:tmpl w:val="C7386D2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5A4C8C"/>
    <w:multiLevelType w:val="hybridMultilevel"/>
    <w:tmpl w:val="B080A9FA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807975"/>
    <w:multiLevelType w:val="hybridMultilevel"/>
    <w:tmpl w:val="560A4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A155F"/>
    <w:multiLevelType w:val="hybridMultilevel"/>
    <w:tmpl w:val="15DE2F84"/>
    <w:lvl w:ilvl="0" w:tplc="0407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63CF5767"/>
    <w:multiLevelType w:val="multilevel"/>
    <w:tmpl w:val="A60A66E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8CF2AAB"/>
    <w:multiLevelType w:val="multilevel"/>
    <w:tmpl w:val="5FE8DBB8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DB46DB8"/>
    <w:multiLevelType w:val="hybridMultilevel"/>
    <w:tmpl w:val="560A4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7A"/>
    <w:rsid w:val="00017D30"/>
    <w:rsid w:val="000A1096"/>
    <w:rsid w:val="00100453"/>
    <w:rsid w:val="00123034"/>
    <w:rsid w:val="00126470"/>
    <w:rsid w:val="0013443F"/>
    <w:rsid w:val="001459E5"/>
    <w:rsid w:val="00156802"/>
    <w:rsid w:val="00185B14"/>
    <w:rsid w:val="001A1B87"/>
    <w:rsid w:val="001F5D9B"/>
    <w:rsid w:val="00204460"/>
    <w:rsid w:val="00207826"/>
    <w:rsid w:val="00212566"/>
    <w:rsid w:val="0023181F"/>
    <w:rsid w:val="00235AC9"/>
    <w:rsid w:val="00264AC9"/>
    <w:rsid w:val="002868A1"/>
    <w:rsid w:val="00296B72"/>
    <w:rsid w:val="002C5FDD"/>
    <w:rsid w:val="00302138"/>
    <w:rsid w:val="00304363"/>
    <w:rsid w:val="003313BA"/>
    <w:rsid w:val="003617DD"/>
    <w:rsid w:val="003852BB"/>
    <w:rsid w:val="003C3C85"/>
    <w:rsid w:val="003D1042"/>
    <w:rsid w:val="003E22F3"/>
    <w:rsid w:val="0046019C"/>
    <w:rsid w:val="00463E35"/>
    <w:rsid w:val="0047168B"/>
    <w:rsid w:val="00491617"/>
    <w:rsid w:val="004B49AF"/>
    <w:rsid w:val="004D5BAF"/>
    <w:rsid w:val="004E1E77"/>
    <w:rsid w:val="00512A07"/>
    <w:rsid w:val="00535CFA"/>
    <w:rsid w:val="005368CD"/>
    <w:rsid w:val="00553B3E"/>
    <w:rsid w:val="0059699B"/>
    <w:rsid w:val="005C3539"/>
    <w:rsid w:val="005D49AA"/>
    <w:rsid w:val="005F380D"/>
    <w:rsid w:val="006136CC"/>
    <w:rsid w:val="00616DE9"/>
    <w:rsid w:val="00626C9C"/>
    <w:rsid w:val="00636830"/>
    <w:rsid w:val="00655FD4"/>
    <w:rsid w:val="006E5B60"/>
    <w:rsid w:val="006F11AC"/>
    <w:rsid w:val="00716001"/>
    <w:rsid w:val="00717076"/>
    <w:rsid w:val="00731794"/>
    <w:rsid w:val="00772922"/>
    <w:rsid w:val="00780B42"/>
    <w:rsid w:val="007958DF"/>
    <w:rsid w:val="007A421D"/>
    <w:rsid w:val="007B4071"/>
    <w:rsid w:val="007D6697"/>
    <w:rsid w:val="007E1284"/>
    <w:rsid w:val="0080316E"/>
    <w:rsid w:val="00804881"/>
    <w:rsid w:val="00846A2F"/>
    <w:rsid w:val="0086718A"/>
    <w:rsid w:val="00872664"/>
    <w:rsid w:val="0087707A"/>
    <w:rsid w:val="008A0159"/>
    <w:rsid w:val="008C068E"/>
    <w:rsid w:val="008E6B0B"/>
    <w:rsid w:val="008F3453"/>
    <w:rsid w:val="0093147C"/>
    <w:rsid w:val="00937087"/>
    <w:rsid w:val="00946CBF"/>
    <w:rsid w:val="009670DF"/>
    <w:rsid w:val="009A4CE3"/>
    <w:rsid w:val="009C3C32"/>
    <w:rsid w:val="009D0171"/>
    <w:rsid w:val="00A15AF0"/>
    <w:rsid w:val="00A20E03"/>
    <w:rsid w:val="00A31969"/>
    <w:rsid w:val="00A435AD"/>
    <w:rsid w:val="00A500F3"/>
    <w:rsid w:val="00A54357"/>
    <w:rsid w:val="00AE264A"/>
    <w:rsid w:val="00AF2F8C"/>
    <w:rsid w:val="00B01289"/>
    <w:rsid w:val="00B024AA"/>
    <w:rsid w:val="00B15552"/>
    <w:rsid w:val="00B57D8A"/>
    <w:rsid w:val="00B84720"/>
    <w:rsid w:val="00B86758"/>
    <w:rsid w:val="00BC1B55"/>
    <w:rsid w:val="00BE215B"/>
    <w:rsid w:val="00C24B24"/>
    <w:rsid w:val="00C415CF"/>
    <w:rsid w:val="00CA6877"/>
    <w:rsid w:val="00CD32E8"/>
    <w:rsid w:val="00CD7DB0"/>
    <w:rsid w:val="00D00156"/>
    <w:rsid w:val="00D32474"/>
    <w:rsid w:val="00D3440A"/>
    <w:rsid w:val="00D35A28"/>
    <w:rsid w:val="00D64DFD"/>
    <w:rsid w:val="00D74A47"/>
    <w:rsid w:val="00D8263F"/>
    <w:rsid w:val="00DA5434"/>
    <w:rsid w:val="00DB2DB3"/>
    <w:rsid w:val="00DF0D2D"/>
    <w:rsid w:val="00E002DB"/>
    <w:rsid w:val="00E343C6"/>
    <w:rsid w:val="00E44750"/>
    <w:rsid w:val="00E9308E"/>
    <w:rsid w:val="00E93EDA"/>
    <w:rsid w:val="00E94713"/>
    <w:rsid w:val="00EA0684"/>
    <w:rsid w:val="00EC5345"/>
    <w:rsid w:val="00EC6230"/>
    <w:rsid w:val="00EF2FC6"/>
    <w:rsid w:val="00F1384A"/>
    <w:rsid w:val="00F2526D"/>
    <w:rsid w:val="00F406C0"/>
    <w:rsid w:val="00F437F1"/>
    <w:rsid w:val="00F44C40"/>
    <w:rsid w:val="00F73558"/>
    <w:rsid w:val="00F764BC"/>
    <w:rsid w:val="00F76E52"/>
    <w:rsid w:val="00F852E9"/>
    <w:rsid w:val="00F9278E"/>
    <w:rsid w:val="00FD0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F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70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AC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E128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A4CE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15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15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15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5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5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70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AC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E128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A4CE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15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15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15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5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5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olkenthin@lsb-berlin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FA8F8-72E3-4633-8BA0-0CD5F386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3164E656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Berlin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Müller</dc:creator>
  <cp:lastModifiedBy>Molkenthin Meral</cp:lastModifiedBy>
  <cp:revision>3</cp:revision>
  <cp:lastPrinted>2018-12-13T08:01:00Z</cp:lastPrinted>
  <dcterms:created xsi:type="dcterms:W3CDTF">2019-03-08T22:00:00Z</dcterms:created>
  <dcterms:modified xsi:type="dcterms:W3CDTF">2019-03-08T22:01:00Z</dcterms:modified>
</cp:coreProperties>
</file>