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A247" w14:textId="0D50F611" w:rsidR="00D32474" w:rsidRDefault="00235AC9" w:rsidP="00946CBF">
      <w:pPr>
        <w:rPr>
          <w:b/>
          <w:sz w:val="40"/>
          <w:szCs w:val="40"/>
        </w:rPr>
      </w:pPr>
      <w:r>
        <w:rPr>
          <w:b/>
          <w:sz w:val="24"/>
          <w:szCs w:val="24"/>
        </w:rPr>
        <w:tab/>
      </w:r>
      <w:r w:rsidR="00D32474">
        <w:rPr>
          <w:b/>
          <w:sz w:val="40"/>
          <w:szCs w:val="40"/>
        </w:rPr>
        <w:tab/>
      </w:r>
      <w:r w:rsidR="00D32474">
        <w:rPr>
          <w:b/>
          <w:sz w:val="40"/>
          <w:szCs w:val="40"/>
        </w:rPr>
        <w:tab/>
      </w:r>
      <w:r w:rsidR="00D32474">
        <w:rPr>
          <w:b/>
          <w:sz w:val="40"/>
          <w:szCs w:val="40"/>
        </w:rPr>
        <w:tab/>
      </w:r>
      <w:r w:rsidR="00D32474">
        <w:rPr>
          <w:b/>
          <w:sz w:val="40"/>
          <w:szCs w:val="40"/>
        </w:rPr>
        <w:tab/>
        <w:t xml:space="preserve">  </w:t>
      </w:r>
      <w:r w:rsidR="00946CBF">
        <w:rPr>
          <w:b/>
          <w:sz w:val="40"/>
          <w:szCs w:val="40"/>
        </w:rPr>
        <w:t xml:space="preserve">           </w:t>
      </w:r>
      <w:r w:rsidR="001A1B87">
        <w:rPr>
          <w:b/>
          <w:sz w:val="40"/>
          <w:szCs w:val="40"/>
        </w:rPr>
        <w:t xml:space="preserve">      </w:t>
      </w:r>
      <w:r w:rsidR="00946CBF">
        <w:rPr>
          <w:b/>
          <w:sz w:val="40"/>
          <w:szCs w:val="40"/>
        </w:rPr>
        <w:t xml:space="preserve">  </w:t>
      </w:r>
      <w:r w:rsidR="00E94713">
        <w:rPr>
          <w:b/>
          <w:sz w:val="40"/>
          <w:szCs w:val="40"/>
        </w:rPr>
        <w:t xml:space="preserve"> </w:t>
      </w:r>
    </w:p>
    <w:p w14:paraId="30D32AAD" w14:textId="4C515852" w:rsidR="001A1B87" w:rsidRDefault="00126470" w:rsidP="00E343C6">
      <w:pPr>
        <w:spacing w:after="120"/>
        <w:jc w:val="center"/>
        <w:rPr>
          <w:b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67B63088" wp14:editId="76196E45">
            <wp:extent cx="2101026" cy="20250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2262" cy="202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9011F" w14:textId="77777777" w:rsidR="00F9278E" w:rsidRDefault="00F9278E" w:rsidP="001A1B87">
      <w:pPr>
        <w:spacing w:after="120"/>
        <w:jc w:val="center"/>
        <w:rPr>
          <w:b/>
          <w:sz w:val="40"/>
          <w:szCs w:val="40"/>
        </w:rPr>
      </w:pPr>
      <w:r w:rsidRPr="00804881">
        <w:rPr>
          <w:b/>
          <w:sz w:val="40"/>
          <w:szCs w:val="40"/>
        </w:rPr>
        <w:t>Anmeldung</w:t>
      </w:r>
    </w:p>
    <w:p w14:paraId="4A4CC6AC" w14:textId="3E922F5D" w:rsidR="00E343C6" w:rsidRDefault="00946CBF" w:rsidP="001A1B8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(bis zum </w:t>
      </w:r>
      <w:r w:rsidR="00C637F7">
        <w:rPr>
          <w:b/>
          <w:sz w:val="24"/>
          <w:szCs w:val="24"/>
        </w:rPr>
        <w:t>26.08</w:t>
      </w:r>
      <w:r w:rsidR="00E343C6" w:rsidRPr="00E343C6">
        <w:rPr>
          <w:b/>
          <w:sz w:val="24"/>
          <w:szCs w:val="24"/>
        </w:rPr>
        <w:t>.1</w:t>
      </w:r>
      <w:r w:rsidR="00CD32E8">
        <w:rPr>
          <w:b/>
          <w:sz w:val="24"/>
          <w:szCs w:val="24"/>
        </w:rPr>
        <w:t>9</w:t>
      </w:r>
      <w:r w:rsidR="00E343C6" w:rsidRPr="00E343C6">
        <w:rPr>
          <w:b/>
          <w:sz w:val="24"/>
          <w:szCs w:val="24"/>
        </w:rPr>
        <w:t>)</w:t>
      </w:r>
    </w:p>
    <w:p w14:paraId="7E6E881A" w14:textId="77777777" w:rsidR="001A1B87" w:rsidRPr="0030180B" w:rsidRDefault="001A1B87" w:rsidP="001A1B87">
      <w:pPr>
        <w:spacing w:after="120"/>
        <w:jc w:val="center"/>
        <w:rPr>
          <w:b/>
          <w:sz w:val="2"/>
          <w:szCs w:val="24"/>
        </w:rPr>
      </w:pPr>
    </w:p>
    <w:p w14:paraId="47CE3E31" w14:textId="690FF167" w:rsidR="00E343C6" w:rsidRDefault="00156802" w:rsidP="001264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Einstiegsworkshop für Kinderschutzbeauftragte von Sport</w:t>
      </w:r>
      <w:r w:rsidR="0030180B">
        <w:rPr>
          <w:b/>
          <w:sz w:val="24"/>
          <w:szCs w:val="24"/>
        </w:rPr>
        <w:t xml:space="preserve">verbänden und –vereinen am </w:t>
      </w:r>
      <w:r w:rsidR="00C637F7">
        <w:rPr>
          <w:b/>
          <w:sz w:val="24"/>
          <w:szCs w:val="24"/>
        </w:rPr>
        <w:t>06</w:t>
      </w:r>
      <w:r w:rsidR="0030180B">
        <w:rPr>
          <w:b/>
          <w:sz w:val="24"/>
          <w:szCs w:val="24"/>
        </w:rPr>
        <w:t>. u</w:t>
      </w:r>
      <w:r>
        <w:rPr>
          <w:b/>
          <w:sz w:val="24"/>
          <w:szCs w:val="24"/>
        </w:rPr>
        <w:t xml:space="preserve">nd </w:t>
      </w:r>
      <w:r w:rsidR="00C637F7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.0</w:t>
      </w:r>
      <w:r w:rsidR="00C637F7">
        <w:rPr>
          <w:b/>
          <w:sz w:val="24"/>
          <w:szCs w:val="24"/>
        </w:rPr>
        <w:t>9</w:t>
      </w:r>
      <w:r w:rsidR="00E343C6" w:rsidRPr="00126470">
        <w:rPr>
          <w:b/>
          <w:sz w:val="24"/>
          <w:szCs w:val="24"/>
        </w:rPr>
        <w:t>.201</w:t>
      </w:r>
      <w:r w:rsidR="00CD32E8" w:rsidRPr="00126470">
        <w:rPr>
          <w:b/>
          <w:sz w:val="24"/>
          <w:szCs w:val="24"/>
        </w:rPr>
        <w:t>9</w:t>
      </w:r>
    </w:p>
    <w:p w14:paraId="78BF987F" w14:textId="621729F7" w:rsidR="0030180B" w:rsidRPr="0030180B" w:rsidRDefault="0030180B" w:rsidP="0030180B">
      <w:pPr>
        <w:spacing w:after="0"/>
        <w:ind w:left="360"/>
        <w:jc w:val="center"/>
        <w:rPr>
          <w:b/>
          <w:sz w:val="20"/>
          <w:szCs w:val="20"/>
        </w:rPr>
      </w:pPr>
      <w:r w:rsidRPr="0030180B">
        <w:rPr>
          <w:b/>
          <w:sz w:val="20"/>
          <w:szCs w:val="20"/>
        </w:rPr>
        <w:t>Freitag: 17:00-20:00 Uhr</w:t>
      </w:r>
    </w:p>
    <w:p w14:paraId="2DB1E32A" w14:textId="024ADB69" w:rsidR="0030180B" w:rsidRPr="0030180B" w:rsidRDefault="0030180B" w:rsidP="0030180B">
      <w:pPr>
        <w:spacing w:after="0"/>
        <w:ind w:left="360"/>
        <w:jc w:val="center"/>
        <w:rPr>
          <w:b/>
          <w:sz w:val="20"/>
          <w:szCs w:val="20"/>
        </w:rPr>
      </w:pPr>
      <w:r w:rsidRPr="0030180B">
        <w:rPr>
          <w:b/>
          <w:sz w:val="20"/>
          <w:szCs w:val="20"/>
        </w:rPr>
        <w:t>Samstag 10:00 – 17:00 Uhr</w:t>
      </w:r>
    </w:p>
    <w:p w14:paraId="7F8EAB29" w14:textId="77777777" w:rsidR="00126470" w:rsidRPr="0030180B" w:rsidRDefault="00126470" w:rsidP="00126470">
      <w:pPr>
        <w:ind w:left="360"/>
        <w:jc w:val="center"/>
        <w:rPr>
          <w:b/>
          <w:sz w:val="18"/>
          <w:szCs w:val="24"/>
        </w:rPr>
      </w:pPr>
    </w:p>
    <w:p w14:paraId="0F94391B" w14:textId="69B5FD74" w:rsidR="00F9278E" w:rsidRPr="00C637F7" w:rsidRDefault="009A4CE3" w:rsidP="00C637F7">
      <w:pPr>
        <w:spacing w:after="120"/>
        <w:rPr>
          <w:sz w:val="24"/>
          <w:szCs w:val="24"/>
          <w:lang w:val="en-US"/>
        </w:rPr>
      </w:pPr>
      <w:r w:rsidRPr="00C637F7">
        <w:rPr>
          <w:sz w:val="24"/>
          <w:szCs w:val="24"/>
          <w:lang w:val="en-US"/>
        </w:rPr>
        <w:t>Per E-Mail:</w:t>
      </w:r>
      <w:r w:rsidR="00C637F7">
        <w:rPr>
          <w:sz w:val="24"/>
          <w:szCs w:val="24"/>
          <w:lang w:val="en-US"/>
        </w:rPr>
        <w:t xml:space="preserve"> </w:t>
      </w:r>
      <w:hyperlink r:id="rId8" w:history="1">
        <w:r w:rsidR="00126470" w:rsidRPr="00C637F7">
          <w:rPr>
            <w:rStyle w:val="Hyperlink"/>
            <w:sz w:val="24"/>
            <w:szCs w:val="24"/>
            <w:lang w:val="en-US"/>
          </w:rPr>
          <w:t>m.molkenthin@lsb-berlin.de</w:t>
        </w:r>
      </w:hyperlink>
    </w:p>
    <w:p w14:paraId="05C935C4" w14:textId="77777777" w:rsidR="00C637F7" w:rsidRDefault="00C637F7" w:rsidP="00C637F7">
      <w:pPr>
        <w:spacing w:after="0"/>
        <w:rPr>
          <w:sz w:val="24"/>
          <w:szCs w:val="24"/>
        </w:rPr>
      </w:pPr>
    </w:p>
    <w:p w14:paraId="7293C70F" w14:textId="7C1E18E8" w:rsidR="00126470" w:rsidRPr="00C637F7" w:rsidRDefault="009A4CE3" w:rsidP="00C637F7">
      <w:pPr>
        <w:spacing w:after="0"/>
        <w:rPr>
          <w:sz w:val="20"/>
          <w:szCs w:val="20"/>
        </w:rPr>
      </w:pPr>
      <w:r w:rsidRPr="009A4CE3">
        <w:rPr>
          <w:sz w:val="24"/>
          <w:szCs w:val="24"/>
        </w:rPr>
        <w:t xml:space="preserve">……………………………………………………………………………………………... </w:t>
      </w:r>
      <w:r w:rsidRPr="00C637F7">
        <w:rPr>
          <w:sz w:val="20"/>
          <w:szCs w:val="20"/>
        </w:rPr>
        <w:t>Name, Vorname</w:t>
      </w:r>
    </w:p>
    <w:p w14:paraId="72E47B06" w14:textId="77777777" w:rsidR="00C637F7" w:rsidRPr="00C637F7" w:rsidRDefault="00C637F7" w:rsidP="00C637F7">
      <w:pPr>
        <w:spacing w:after="0"/>
      </w:pPr>
      <w:bookmarkStart w:id="0" w:name="_GoBack"/>
      <w:bookmarkEnd w:id="0"/>
    </w:p>
    <w:p w14:paraId="2A48754C" w14:textId="00D81158" w:rsidR="00126470" w:rsidRPr="00C637F7" w:rsidRDefault="009A4CE3" w:rsidP="00C637F7">
      <w:pPr>
        <w:spacing w:after="0"/>
        <w:rPr>
          <w:sz w:val="20"/>
          <w:szCs w:val="20"/>
        </w:rPr>
      </w:pPr>
      <w:r w:rsidRPr="009A4CE3">
        <w:rPr>
          <w:sz w:val="24"/>
          <w:szCs w:val="24"/>
        </w:rPr>
        <w:t xml:space="preserve">……………………………………………………………………………………………...              </w:t>
      </w:r>
      <w:r w:rsidR="00780B42" w:rsidRPr="00C637F7">
        <w:rPr>
          <w:sz w:val="20"/>
          <w:szCs w:val="20"/>
        </w:rPr>
        <w:t>Verband/Verein</w:t>
      </w:r>
    </w:p>
    <w:p w14:paraId="43C24AE7" w14:textId="77777777" w:rsidR="00C637F7" w:rsidRPr="00C637F7" w:rsidRDefault="00C637F7" w:rsidP="00C637F7">
      <w:pPr>
        <w:spacing w:after="0"/>
      </w:pPr>
    </w:p>
    <w:p w14:paraId="38C8BF59" w14:textId="20448CBE" w:rsidR="00126470" w:rsidRPr="00C637F7" w:rsidRDefault="009A4CE3" w:rsidP="00C637F7">
      <w:pPr>
        <w:spacing w:after="0"/>
        <w:rPr>
          <w:sz w:val="20"/>
          <w:szCs w:val="20"/>
        </w:rPr>
      </w:pPr>
      <w:r w:rsidRPr="009A4CE3">
        <w:rPr>
          <w:sz w:val="24"/>
          <w:szCs w:val="24"/>
        </w:rPr>
        <w:t xml:space="preserve">……………………………………………………………………………………………... </w:t>
      </w:r>
      <w:r w:rsidRPr="00C637F7">
        <w:rPr>
          <w:sz w:val="20"/>
          <w:szCs w:val="20"/>
        </w:rPr>
        <w:t>Telefon</w:t>
      </w:r>
    </w:p>
    <w:p w14:paraId="7DD0468F" w14:textId="77777777" w:rsidR="00C637F7" w:rsidRPr="00C637F7" w:rsidRDefault="00C637F7" w:rsidP="00C637F7">
      <w:pPr>
        <w:spacing w:after="0"/>
      </w:pPr>
    </w:p>
    <w:p w14:paraId="7735C7CF" w14:textId="077CC6B6" w:rsidR="009A4CE3" w:rsidRPr="00C637F7" w:rsidRDefault="009A4CE3" w:rsidP="00C637F7">
      <w:pPr>
        <w:spacing w:after="0"/>
        <w:rPr>
          <w:sz w:val="20"/>
          <w:szCs w:val="20"/>
        </w:rPr>
      </w:pPr>
      <w:r w:rsidRPr="009A4CE3">
        <w:rPr>
          <w:sz w:val="24"/>
          <w:szCs w:val="24"/>
        </w:rPr>
        <w:t xml:space="preserve">……………………………………………………………………………………………...     </w:t>
      </w:r>
      <w:r w:rsidR="00C637F7" w:rsidRPr="00C637F7">
        <w:rPr>
          <w:sz w:val="20"/>
          <w:szCs w:val="20"/>
        </w:rPr>
        <w:t>E-Mail</w:t>
      </w:r>
    </w:p>
    <w:p w14:paraId="5AC2D5CF" w14:textId="77777777" w:rsidR="00C637F7" w:rsidRDefault="00C637F7" w:rsidP="00C637F7">
      <w:pPr>
        <w:spacing w:after="0"/>
      </w:pPr>
    </w:p>
    <w:p w14:paraId="0DBC65F4" w14:textId="4CFF654D" w:rsidR="00C637F7" w:rsidRDefault="00C637F7" w:rsidP="00C637F7">
      <w:pPr>
        <w:spacing w:after="0"/>
        <w:rPr>
          <w:sz w:val="24"/>
          <w:szCs w:val="24"/>
        </w:rPr>
      </w:pPr>
      <w:r w:rsidRPr="009A4CE3">
        <w:rPr>
          <w:sz w:val="24"/>
          <w:szCs w:val="24"/>
        </w:rPr>
        <w:t xml:space="preserve">……………………………………………………………………………………………...     </w:t>
      </w:r>
    </w:p>
    <w:p w14:paraId="7CDE0825" w14:textId="6CEB7717" w:rsidR="00C637F7" w:rsidRPr="00C637F7" w:rsidRDefault="00C637F7" w:rsidP="00C637F7">
      <w:pPr>
        <w:spacing w:after="0"/>
        <w:rPr>
          <w:sz w:val="20"/>
          <w:szCs w:val="20"/>
        </w:rPr>
      </w:pPr>
      <w:r w:rsidRPr="00C637F7">
        <w:rPr>
          <w:sz w:val="20"/>
          <w:szCs w:val="20"/>
        </w:rPr>
        <w:t>Rechnungsadresse</w:t>
      </w:r>
    </w:p>
    <w:p w14:paraId="086191E7" w14:textId="77777777" w:rsidR="00126470" w:rsidRDefault="00126470" w:rsidP="007E1284">
      <w:pPr>
        <w:rPr>
          <w:sz w:val="24"/>
          <w:szCs w:val="24"/>
        </w:rPr>
      </w:pPr>
    </w:p>
    <w:p w14:paraId="653F527F" w14:textId="4C82DEE0" w:rsidR="009A4CE3" w:rsidRPr="0087707A" w:rsidRDefault="009A4CE3" w:rsidP="007E1284">
      <w:pPr>
        <w:rPr>
          <w:b/>
          <w:sz w:val="24"/>
          <w:szCs w:val="24"/>
        </w:rPr>
      </w:pPr>
      <w:r w:rsidRPr="00804881">
        <w:rPr>
          <w:sz w:val="24"/>
          <w:szCs w:val="24"/>
        </w:rPr>
        <w:t xml:space="preserve">…………………………………………………………………………………………... </w:t>
      </w:r>
      <w:r w:rsidR="00804881">
        <w:rPr>
          <w:sz w:val="24"/>
          <w:szCs w:val="24"/>
        </w:rPr>
        <w:t>Datum</w:t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  <w:t>Unterschrift</w:t>
      </w:r>
    </w:p>
    <w:sectPr w:rsidR="009A4CE3" w:rsidRPr="0087707A" w:rsidSect="00731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05A"/>
    <w:multiLevelType w:val="hybridMultilevel"/>
    <w:tmpl w:val="3DA2E5F8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D443D6D"/>
    <w:multiLevelType w:val="hybridMultilevel"/>
    <w:tmpl w:val="8D7AE35C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A26058F"/>
    <w:multiLevelType w:val="multilevel"/>
    <w:tmpl w:val="C7386D2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5A4C8C"/>
    <w:multiLevelType w:val="hybridMultilevel"/>
    <w:tmpl w:val="B080A9F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807975"/>
    <w:multiLevelType w:val="hybridMultilevel"/>
    <w:tmpl w:val="560A4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155F"/>
    <w:multiLevelType w:val="hybridMultilevel"/>
    <w:tmpl w:val="15DE2F84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3CF5767"/>
    <w:multiLevelType w:val="multilevel"/>
    <w:tmpl w:val="A60A66E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8CF2AAB"/>
    <w:multiLevelType w:val="multilevel"/>
    <w:tmpl w:val="5FE8DBB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DB46DB8"/>
    <w:multiLevelType w:val="hybridMultilevel"/>
    <w:tmpl w:val="560A4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7A"/>
    <w:rsid w:val="00017D30"/>
    <w:rsid w:val="000A1096"/>
    <w:rsid w:val="00100453"/>
    <w:rsid w:val="00123034"/>
    <w:rsid w:val="00126470"/>
    <w:rsid w:val="0013443F"/>
    <w:rsid w:val="001459E5"/>
    <w:rsid w:val="00156802"/>
    <w:rsid w:val="00185B14"/>
    <w:rsid w:val="001A1B87"/>
    <w:rsid w:val="001F5D9B"/>
    <w:rsid w:val="00204460"/>
    <w:rsid w:val="00207826"/>
    <w:rsid w:val="00212566"/>
    <w:rsid w:val="0023181F"/>
    <w:rsid w:val="00235AC9"/>
    <w:rsid w:val="00264AC9"/>
    <w:rsid w:val="002868A1"/>
    <w:rsid w:val="00296B72"/>
    <w:rsid w:val="002C5FDD"/>
    <w:rsid w:val="0030180B"/>
    <w:rsid w:val="00302138"/>
    <w:rsid w:val="00304363"/>
    <w:rsid w:val="003313BA"/>
    <w:rsid w:val="003617DD"/>
    <w:rsid w:val="003852BB"/>
    <w:rsid w:val="003C3C85"/>
    <w:rsid w:val="003D1042"/>
    <w:rsid w:val="003E22F3"/>
    <w:rsid w:val="0046019C"/>
    <w:rsid w:val="00463E35"/>
    <w:rsid w:val="0047168B"/>
    <w:rsid w:val="00491617"/>
    <w:rsid w:val="004B49AF"/>
    <w:rsid w:val="004D5BAF"/>
    <w:rsid w:val="004E1E77"/>
    <w:rsid w:val="00512A07"/>
    <w:rsid w:val="00535CFA"/>
    <w:rsid w:val="005368CD"/>
    <w:rsid w:val="00553B3E"/>
    <w:rsid w:val="0059699B"/>
    <w:rsid w:val="005C3539"/>
    <w:rsid w:val="005D49AA"/>
    <w:rsid w:val="005F380D"/>
    <w:rsid w:val="006136CC"/>
    <w:rsid w:val="00616DE9"/>
    <w:rsid w:val="00626C9C"/>
    <w:rsid w:val="00636830"/>
    <w:rsid w:val="00655FD4"/>
    <w:rsid w:val="006E5B60"/>
    <w:rsid w:val="006F11AC"/>
    <w:rsid w:val="00716001"/>
    <w:rsid w:val="00717076"/>
    <w:rsid w:val="00731794"/>
    <w:rsid w:val="00772922"/>
    <w:rsid w:val="00780B42"/>
    <w:rsid w:val="007958DF"/>
    <w:rsid w:val="007A421D"/>
    <w:rsid w:val="007B4071"/>
    <w:rsid w:val="007D6697"/>
    <w:rsid w:val="007E1284"/>
    <w:rsid w:val="0080316E"/>
    <w:rsid w:val="00804881"/>
    <w:rsid w:val="00846A2F"/>
    <w:rsid w:val="0086718A"/>
    <w:rsid w:val="00872664"/>
    <w:rsid w:val="0087707A"/>
    <w:rsid w:val="008A0159"/>
    <w:rsid w:val="008C068E"/>
    <w:rsid w:val="008E6B0B"/>
    <w:rsid w:val="008F3453"/>
    <w:rsid w:val="0093147C"/>
    <w:rsid w:val="00937087"/>
    <w:rsid w:val="00946CBF"/>
    <w:rsid w:val="009670DF"/>
    <w:rsid w:val="009A4CE3"/>
    <w:rsid w:val="009C3C32"/>
    <w:rsid w:val="009D0171"/>
    <w:rsid w:val="00A15AF0"/>
    <w:rsid w:val="00A20E03"/>
    <w:rsid w:val="00A31969"/>
    <w:rsid w:val="00A435AD"/>
    <w:rsid w:val="00A500F3"/>
    <w:rsid w:val="00A54357"/>
    <w:rsid w:val="00AE264A"/>
    <w:rsid w:val="00AF2F8C"/>
    <w:rsid w:val="00B01289"/>
    <w:rsid w:val="00B024AA"/>
    <w:rsid w:val="00B15552"/>
    <w:rsid w:val="00B57D8A"/>
    <w:rsid w:val="00B84720"/>
    <w:rsid w:val="00B86758"/>
    <w:rsid w:val="00BC1B55"/>
    <w:rsid w:val="00BE215B"/>
    <w:rsid w:val="00C24B24"/>
    <w:rsid w:val="00C415CF"/>
    <w:rsid w:val="00C637F7"/>
    <w:rsid w:val="00CA6877"/>
    <w:rsid w:val="00CD32E8"/>
    <w:rsid w:val="00CD7DB0"/>
    <w:rsid w:val="00D00156"/>
    <w:rsid w:val="00D32474"/>
    <w:rsid w:val="00D3440A"/>
    <w:rsid w:val="00D35A28"/>
    <w:rsid w:val="00D64DFD"/>
    <w:rsid w:val="00D74A47"/>
    <w:rsid w:val="00D8263F"/>
    <w:rsid w:val="00DA5434"/>
    <w:rsid w:val="00DB2DB3"/>
    <w:rsid w:val="00DF0D2D"/>
    <w:rsid w:val="00E002DB"/>
    <w:rsid w:val="00E343C6"/>
    <w:rsid w:val="00E44750"/>
    <w:rsid w:val="00E9308E"/>
    <w:rsid w:val="00E93EDA"/>
    <w:rsid w:val="00E94713"/>
    <w:rsid w:val="00EA0684"/>
    <w:rsid w:val="00EC5345"/>
    <w:rsid w:val="00EC6230"/>
    <w:rsid w:val="00EF2FC6"/>
    <w:rsid w:val="00F1384A"/>
    <w:rsid w:val="00F2526D"/>
    <w:rsid w:val="00F406C0"/>
    <w:rsid w:val="00F437F1"/>
    <w:rsid w:val="00F44C40"/>
    <w:rsid w:val="00F73558"/>
    <w:rsid w:val="00F764BC"/>
    <w:rsid w:val="00F76E52"/>
    <w:rsid w:val="00F852E9"/>
    <w:rsid w:val="00F9278E"/>
    <w:rsid w:val="00FD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F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70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128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A4C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5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5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5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5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70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128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A4C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5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5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5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lkenthin@lsb-berli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C437-B835-4A69-85EF-56688922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6909A374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Müller</dc:creator>
  <cp:lastModifiedBy>Molkenthin Meral</cp:lastModifiedBy>
  <cp:revision>2</cp:revision>
  <cp:lastPrinted>2019-03-18T10:53:00Z</cp:lastPrinted>
  <dcterms:created xsi:type="dcterms:W3CDTF">2019-08-06T07:03:00Z</dcterms:created>
  <dcterms:modified xsi:type="dcterms:W3CDTF">2019-08-06T07:03:00Z</dcterms:modified>
</cp:coreProperties>
</file>